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47386D" w:rsidP="0059104A">
            <w:pPr>
              <w:pStyle w:val="Zhlav"/>
              <w:rPr>
                <w:sz w:val="24"/>
                <w:szCs w:val="24"/>
              </w:rPr>
            </w:pPr>
            <w:r w:rsidRPr="0047386D">
              <w:rPr>
                <w:sz w:val="24"/>
                <w:szCs w:val="24"/>
              </w:rPr>
              <w:t>603 412</w:t>
            </w:r>
            <w:r w:rsidR="00DE478B">
              <w:rPr>
                <w:sz w:val="24"/>
                <w:szCs w:val="24"/>
              </w:rPr>
              <w:t> </w:t>
            </w:r>
            <w:r w:rsidRPr="0047386D">
              <w:rPr>
                <w:sz w:val="24"/>
                <w:szCs w:val="24"/>
              </w:rPr>
              <w:t>008</w:t>
            </w:r>
          </w:p>
          <w:p w:rsidR="00DE478B" w:rsidRPr="0047386D" w:rsidRDefault="00DE478B" w:rsidP="0059104A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 w:rsidP="00BD63E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</w:t>
            </w:r>
            <w:r w:rsidR="00BD63E0">
              <w:rPr>
                <w:sz w:val="24"/>
              </w:rPr>
              <w:t> </w:t>
            </w:r>
            <w:r>
              <w:rPr>
                <w:sz w:val="24"/>
              </w:rPr>
              <w:t>40</w:t>
            </w:r>
            <w:r w:rsidR="00BD63E0">
              <w:rPr>
                <w:sz w:val="24"/>
              </w:rPr>
              <w:t xml:space="preserve"> 5</w:t>
            </w:r>
            <w:r>
              <w:rPr>
                <w:sz w:val="24"/>
              </w:rPr>
              <w:t>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C244C7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9F53BD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 škole </w:t>
      </w:r>
      <w:r w:rsidR="009F53BD">
        <w:t>Zéva</w:t>
      </w:r>
      <w:r w:rsidR="00FF5953">
        <w:t>,</w:t>
      </w:r>
      <w:r w:rsidR="009F53BD">
        <w:t xml:space="preserve"> </w:t>
      </w:r>
      <w:r>
        <w:t xml:space="preserve">HK </w:t>
      </w:r>
    </w:p>
    <w:p w:rsidR="003709C6" w:rsidRPr="003709C6" w:rsidRDefault="005925CE" w:rsidP="001F7994">
      <w:pPr>
        <w:pStyle w:val="Nadpis3"/>
        <w:jc w:val="center"/>
      </w:pPr>
      <w:r>
        <w:t>pro žáky sport</w:t>
      </w:r>
      <w:r w:rsidR="006254BE">
        <w:t>.</w:t>
      </w:r>
      <w:r>
        <w:t xml:space="preserve"> plaveckých tříd</w:t>
      </w:r>
      <w:r w:rsidR="006254BE">
        <w:t xml:space="preserve"> ZŠ</w:t>
      </w:r>
      <w:r>
        <w:t xml:space="preserve"> – šk</w:t>
      </w:r>
      <w:r w:rsidR="00CA7F62">
        <w:t>olní</w:t>
      </w:r>
      <w:r>
        <w:t xml:space="preserve"> </w:t>
      </w:r>
      <w:r w:rsidR="00CA7F62">
        <w:t>ro</w:t>
      </w:r>
      <w:r>
        <w:t>k</w:t>
      </w:r>
      <w:r w:rsidR="00CA7F62">
        <w:t xml:space="preserve"> 20</w:t>
      </w:r>
      <w:r w:rsidR="007101D6">
        <w:t>1</w:t>
      </w:r>
      <w:r w:rsidR="003E03B4">
        <w:t>6</w:t>
      </w:r>
      <w:r w:rsidR="007101D6">
        <w:t>/</w:t>
      </w:r>
      <w:r w:rsidR="00CA7F62">
        <w:t>20</w:t>
      </w:r>
      <w:r w:rsidR="00DE4220">
        <w:t>1</w:t>
      </w:r>
      <w:r w:rsidR="003E03B4">
        <w:t>7</w:t>
      </w:r>
    </w:p>
    <w:p w:rsidR="001F7994" w:rsidRPr="00112FAD" w:rsidRDefault="001F7994" w:rsidP="001F7994"/>
    <w:p w:rsidR="001F7994" w:rsidRDefault="001F7994" w:rsidP="001F7994">
      <w:pPr>
        <w:rPr>
          <w:smallCaps/>
        </w:rPr>
      </w:pPr>
      <w:r>
        <w:t>Z</w:t>
      </w:r>
      <w:r w:rsidRPr="00233C95">
        <w:t>pracov</w:t>
      </w:r>
      <w:r>
        <w:t>á</w:t>
      </w:r>
      <w:r w:rsidRPr="00233C95">
        <w:t>n</w:t>
      </w:r>
      <w:r>
        <w:t>o</w:t>
      </w:r>
      <w:r w:rsidRPr="00233C95">
        <w:rPr>
          <w:sz w:val="16"/>
          <w:szCs w:val="16"/>
        </w:rPr>
        <w:t xml:space="preserve"> </w:t>
      </w:r>
      <w:r w:rsidRPr="003709C6">
        <w:t>na</w:t>
      </w:r>
      <w:r>
        <w:t xml:space="preserve"> podkladě finančních prostředků </w:t>
      </w:r>
      <w:r w:rsidRPr="003709C6">
        <w:t xml:space="preserve">na mzdy a povinné odvody </w:t>
      </w:r>
      <w:r>
        <w:t xml:space="preserve">pedagogických </w:t>
      </w:r>
      <w:r w:rsidRPr="003709C6">
        <w:t>zaměstnanců PŠ Zéva</w:t>
      </w:r>
      <w:r>
        <w:t>, HK</w:t>
      </w:r>
      <w:r w:rsidRPr="00060736">
        <w:t xml:space="preserve"> </w:t>
      </w:r>
      <w:r w:rsidRPr="008D12A6">
        <w:t>dle Katalogu prací in</w:t>
      </w:r>
      <w:r>
        <w:t>struktor – trenér v 7. skupině s</w:t>
      </w:r>
      <w:r w:rsidRPr="008D12A6">
        <w:t xml:space="preserve"> navýšení</w:t>
      </w:r>
      <w:r>
        <w:t>m</w:t>
      </w:r>
      <w:r w:rsidRPr="008D12A6">
        <w:t xml:space="preserve"> min. mzdy NV 567/2006 Sb.</w:t>
      </w:r>
      <w:r>
        <w:t xml:space="preserve"> od 01. 01. 2016 </w:t>
      </w:r>
      <w:r>
        <w:br/>
        <w:t>a dle cen za energie a ostatní provozní náklady.</w:t>
      </w:r>
      <w:r w:rsidRPr="003709C6">
        <w:t xml:space="preserve"> </w:t>
      </w:r>
      <w:r w:rsidRPr="00FC1913">
        <w:rPr>
          <w:b/>
        </w:rPr>
        <w:t>Uvedené ceny jsou platné od 01. 0</w:t>
      </w:r>
      <w:r>
        <w:rPr>
          <w:b/>
          <w:smallCaps/>
        </w:rPr>
        <w:t>1</w:t>
      </w:r>
      <w:r w:rsidRPr="00FC1913">
        <w:rPr>
          <w:b/>
        </w:rPr>
        <w:t>. 201</w:t>
      </w:r>
      <w:r>
        <w:rPr>
          <w:b/>
          <w:smallCaps/>
        </w:rPr>
        <w:t>6</w:t>
      </w:r>
      <w:r w:rsidRPr="00FC1913">
        <w:rPr>
          <w:b/>
        </w:rPr>
        <w:t>.</w:t>
      </w:r>
    </w:p>
    <w:p w:rsidR="001F7994" w:rsidRDefault="001F7994" w:rsidP="001F7994">
      <w:pPr>
        <w:pStyle w:val="Zkladntext"/>
        <w:rPr>
          <w:smallCaps w:val="0"/>
          <w:sz w:val="20"/>
        </w:rPr>
      </w:pPr>
    </w:p>
    <w:p w:rsidR="00FD5851" w:rsidRPr="005925CE" w:rsidRDefault="00FD5851" w:rsidP="000042C9">
      <w:pPr>
        <w:pStyle w:val="Zkladntext"/>
        <w:rPr>
          <w:smallCaps w:val="0"/>
          <w:sz w:val="18"/>
          <w:szCs w:val="18"/>
        </w:rPr>
      </w:pPr>
    </w:p>
    <w:p w:rsidR="000D752C" w:rsidRDefault="000D752C" w:rsidP="000042C9">
      <w:pPr>
        <w:pStyle w:val="Zkladntext"/>
        <w:rPr>
          <w:smallCaps w:val="0"/>
        </w:rPr>
      </w:pPr>
    </w:p>
    <w:p w:rsidR="00F61011" w:rsidRDefault="00F61011" w:rsidP="000042C9">
      <w:pPr>
        <w:pStyle w:val="Zkladntext"/>
        <w:rPr>
          <w:smallCaps w:val="0"/>
        </w:rPr>
      </w:pPr>
    </w:p>
    <w:p w:rsidR="000D752C" w:rsidRPr="000042C9" w:rsidRDefault="00CA7F62" w:rsidP="00E123A5">
      <w:pPr>
        <w:pStyle w:val="Nadpis2"/>
        <w:rPr>
          <w:b/>
        </w:rPr>
      </w:pPr>
      <w:r w:rsidRPr="000042C9">
        <w:rPr>
          <w:b/>
        </w:rPr>
        <w:t xml:space="preserve">Náklady na plaveckou výuku </w:t>
      </w:r>
      <w:r w:rsidR="000042C9" w:rsidRPr="000042C9">
        <w:rPr>
          <w:b/>
        </w:rPr>
        <w:t xml:space="preserve">1 </w:t>
      </w:r>
      <w:r w:rsidRPr="000042C9">
        <w:rPr>
          <w:b/>
        </w:rPr>
        <w:t>žáka</w:t>
      </w:r>
      <w:r w:rsidR="000C7C2B">
        <w:rPr>
          <w:b/>
        </w:rPr>
        <w:t xml:space="preserve"> ZŠ</w:t>
      </w:r>
      <w:r w:rsidRPr="000042C9">
        <w:rPr>
          <w:b/>
        </w:rPr>
        <w:t xml:space="preserve"> </w:t>
      </w:r>
      <w:r w:rsidR="000042C9" w:rsidRPr="000042C9">
        <w:rPr>
          <w:b/>
        </w:rPr>
        <w:t>–</w:t>
      </w:r>
      <w:r w:rsidRPr="000042C9">
        <w:rPr>
          <w:b/>
        </w:rPr>
        <w:t> </w:t>
      </w:r>
      <w:r w:rsidR="000C7C2B">
        <w:rPr>
          <w:b/>
        </w:rPr>
        <w:t>1</w:t>
      </w:r>
      <w:r w:rsidR="00F23DAA">
        <w:rPr>
          <w:b/>
        </w:rPr>
        <w:t>1</w:t>
      </w:r>
      <w:r w:rsidR="000C7C2B">
        <w:rPr>
          <w:b/>
        </w:rPr>
        <w:t xml:space="preserve"> </w:t>
      </w:r>
      <w:r w:rsidR="00FF5953">
        <w:rPr>
          <w:b/>
        </w:rPr>
        <w:t>l</w:t>
      </w:r>
      <w:r w:rsidR="000042C9" w:rsidRPr="000042C9">
        <w:rPr>
          <w:b/>
        </w:rPr>
        <w:t>ekc</w:t>
      </w:r>
      <w:r w:rsidR="000C7C2B">
        <w:rPr>
          <w:b/>
        </w:rPr>
        <w:t>í</w:t>
      </w:r>
    </w:p>
    <w:p w:rsidR="008900F6" w:rsidRDefault="008900F6" w:rsidP="003732C7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61011" w:rsidRDefault="00F61011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926328" w:rsidRDefault="008900F6" w:rsidP="00926328">
      <w:pPr>
        <w:pStyle w:val="Zkladntext"/>
        <w:numPr>
          <w:ilvl w:val="0"/>
          <w:numId w:val="4"/>
        </w:numPr>
        <w:tabs>
          <w:tab w:val="decimal" w:leader="hyphen" w:pos="6237"/>
        </w:tabs>
        <w:rPr>
          <w:smallCaps w:val="0"/>
        </w:rPr>
      </w:pPr>
      <w:r w:rsidRPr="00FF5953">
        <w:rPr>
          <w:b/>
          <w:smallCaps w:val="0"/>
        </w:rPr>
        <w:t xml:space="preserve">Žáci sportovních tříd </w:t>
      </w:r>
      <w:r w:rsidR="00D8046B">
        <w:rPr>
          <w:b/>
          <w:smallCaps w:val="0"/>
        </w:rPr>
        <w:t xml:space="preserve">v PB HK </w:t>
      </w:r>
      <w:r w:rsidRPr="00FF5953">
        <w:rPr>
          <w:b/>
          <w:smallCaps w:val="0"/>
        </w:rPr>
        <w:t>hradí</w:t>
      </w:r>
      <w:r w:rsidR="00FF5953">
        <w:rPr>
          <w:b/>
          <w:smallCaps w:val="0"/>
        </w:rPr>
        <w:t xml:space="preserve"> plaveckou výuku</w:t>
      </w:r>
      <w:r w:rsidRPr="00FF5953">
        <w:rPr>
          <w:smallCaps w:val="0"/>
        </w:rPr>
        <w:t>:</w:t>
      </w:r>
    </w:p>
    <w:p w:rsidR="00DF7460" w:rsidRPr="00FF5953" w:rsidRDefault="00DF7460" w:rsidP="00DF746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8900F6" w:rsidRDefault="008900F6" w:rsidP="008900F6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>
        <w:rPr>
          <w:smallCaps w:val="0"/>
        </w:rPr>
        <w:t xml:space="preserve">1 žák zařazený </w:t>
      </w:r>
      <w:r w:rsidR="00926328">
        <w:rPr>
          <w:smallCaps w:val="0"/>
        </w:rPr>
        <w:t>do plavecké výuky</w:t>
      </w:r>
      <w:r w:rsidR="00F61011">
        <w:rPr>
          <w:smallCaps w:val="0"/>
        </w:rPr>
        <w:t xml:space="preserve"> -</w:t>
      </w:r>
      <w:r>
        <w:rPr>
          <w:bCs/>
          <w:smallCaps w:val="0"/>
        </w:rPr>
        <w:t xml:space="preserve"> 1</w:t>
      </w:r>
      <w:r w:rsidR="00F23DAA">
        <w:rPr>
          <w:bCs/>
          <w:smallCaps w:val="0"/>
        </w:rPr>
        <w:t>1</w:t>
      </w:r>
      <w:r>
        <w:rPr>
          <w:bCs/>
          <w:smallCaps w:val="0"/>
        </w:rPr>
        <w:t xml:space="preserve"> </w:t>
      </w:r>
      <w:r w:rsidRPr="00133DE1">
        <w:rPr>
          <w:bCs/>
          <w:smallCaps w:val="0"/>
        </w:rPr>
        <w:t xml:space="preserve">lekcí </w:t>
      </w:r>
      <w:r w:rsidRPr="00720220">
        <w:rPr>
          <w:bCs/>
          <w:smallCaps w:val="0"/>
        </w:rPr>
        <w:t>á 60 min</w:t>
      </w:r>
      <w:r w:rsidR="001F7994">
        <w:rPr>
          <w:bCs/>
          <w:smallCaps w:val="0"/>
        </w:rPr>
        <w:tab/>
        <w:t>--------------------------</w:t>
      </w:r>
      <w:r w:rsidR="001F7994" w:rsidRPr="001F7994">
        <w:rPr>
          <w:b/>
          <w:smallCaps w:val="0"/>
        </w:rPr>
        <w:t>1</w:t>
      </w:r>
      <w:r w:rsidR="00813539">
        <w:rPr>
          <w:b/>
          <w:smallCaps w:val="0"/>
        </w:rPr>
        <w:t>.030</w:t>
      </w:r>
      <w:r w:rsidRPr="001F7994">
        <w:rPr>
          <w:b/>
          <w:smallCaps w:val="0"/>
        </w:rPr>
        <w:t>,</w:t>
      </w:r>
      <w:r w:rsidRPr="006A3753">
        <w:rPr>
          <w:b/>
          <w:smallCaps w:val="0"/>
        </w:rPr>
        <w:t>00 Kč</w:t>
      </w:r>
    </w:p>
    <w:p w:rsidR="002F7455" w:rsidRDefault="002F7455" w:rsidP="008900F6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1F7994" w:rsidRDefault="002F7455" w:rsidP="00B32C90">
      <w:pPr>
        <w:pStyle w:val="Zkladntext"/>
        <w:tabs>
          <w:tab w:val="decimal" w:leader="hyphen" w:pos="6237"/>
        </w:tabs>
        <w:ind w:left="360"/>
        <w:jc w:val="both"/>
        <w:rPr>
          <w:smallCaps w:val="0"/>
          <w:sz w:val="20"/>
        </w:rPr>
      </w:pPr>
      <w:r>
        <w:rPr>
          <w:smallCaps w:val="0"/>
          <w:sz w:val="20"/>
        </w:rPr>
        <w:t>(V ceně jsou zahrnuty náklady n</w:t>
      </w:r>
      <w:r w:rsidR="00AC70C1">
        <w:rPr>
          <w:smallCaps w:val="0"/>
          <w:sz w:val="20"/>
        </w:rPr>
        <w:t>a pronájem bazénu, mzdy učitelů a</w:t>
      </w:r>
      <w:r>
        <w:rPr>
          <w:smallCaps w:val="0"/>
          <w:sz w:val="20"/>
        </w:rPr>
        <w:t xml:space="preserve"> ostatní provozní náklady.</w:t>
      </w:r>
    </w:p>
    <w:p w:rsidR="00FF5953" w:rsidRDefault="00DF7460" w:rsidP="00B32C90">
      <w:pPr>
        <w:pStyle w:val="Zkladntext"/>
        <w:tabs>
          <w:tab w:val="decimal" w:leader="hyphen" w:pos="6237"/>
        </w:tabs>
        <w:ind w:left="360"/>
        <w:jc w:val="both"/>
        <w:rPr>
          <w:smallCaps w:val="0"/>
          <w:sz w:val="20"/>
        </w:rPr>
      </w:pPr>
      <w:r w:rsidRPr="002F7455">
        <w:rPr>
          <w:smallCaps w:val="0"/>
          <w:sz w:val="20"/>
        </w:rPr>
        <w:t>1žák</w:t>
      </w:r>
      <w:r w:rsidR="001F7994">
        <w:rPr>
          <w:smallCaps w:val="0"/>
          <w:sz w:val="20"/>
        </w:rPr>
        <w:t xml:space="preserve"> </w:t>
      </w:r>
      <w:r w:rsidRPr="002F7455">
        <w:rPr>
          <w:smallCaps w:val="0"/>
          <w:sz w:val="20"/>
        </w:rPr>
        <w:t>zařazený</w:t>
      </w:r>
      <w:r w:rsidR="001F7994">
        <w:rPr>
          <w:smallCaps w:val="0"/>
          <w:sz w:val="20"/>
        </w:rPr>
        <w:t xml:space="preserve"> </w:t>
      </w:r>
      <w:r w:rsidRPr="002F7455">
        <w:rPr>
          <w:smallCaps w:val="0"/>
          <w:sz w:val="20"/>
        </w:rPr>
        <w:t>do plav.</w:t>
      </w:r>
      <w:r w:rsidR="003732C7" w:rsidRPr="002F7455">
        <w:rPr>
          <w:smallCaps w:val="0"/>
          <w:sz w:val="20"/>
        </w:rPr>
        <w:t xml:space="preserve"> </w:t>
      </w:r>
      <w:proofErr w:type="gramStart"/>
      <w:r w:rsidR="003732C7" w:rsidRPr="002F7455">
        <w:rPr>
          <w:smallCaps w:val="0"/>
          <w:sz w:val="20"/>
        </w:rPr>
        <w:t>výuky</w:t>
      </w:r>
      <w:proofErr w:type="gramEnd"/>
      <w:r w:rsidR="003732C7" w:rsidRPr="002F7455">
        <w:rPr>
          <w:smallCaps w:val="0"/>
          <w:sz w:val="20"/>
        </w:rPr>
        <w:t xml:space="preserve"> </w:t>
      </w:r>
      <w:r w:rsidR="00F61011" w:rsidRPr="002F7455">
        <w:rPr>
          <w:smallCaps w:val="0"/>
          <w:sz w:val="20"/>
        </w:rPr>
        <w:t>ve</w:t>
      </w:r>
      <w:r w:rsidR="002F7455">
        <w:rPr>
          <w:smallCaps w:val="0"/>
          <w:sz w:val="20"/>
        </w:rPr>
        <w:t xml:space="preserve"> škol. roce uhradí</w:t>
      </w:r>
      <w:r w:rsidRPr="002F7455">
        <w:rPr>
          <w:smallCaps w:val="0"/>
          <w:sz w:val="20"/>
        </w:rPr>
        <w:t xml:space="preserve"> </w:t>
      </w:r>
      <w:r w:rsidR="001F7994">
        <w:rPr>
          <w:smallCaps w:val="0"/>
          <w:sz w:val="20"/>
        </w:rPr>
        <w:t>3.09</w:t>
      </w:r>
      <w:r w:rsidR="00720220" w:rsidRPr="002F7455">
        <w:rPr>
          <w:smallCaps w:val="0"/>
          <w:sz w:val="20"/>
        </w:rPr>
        <w:t>0</w:t>
      </w:r>
      <w:r w:rsidRPr="002F7455">
        <w:rPr>
          <w:smallCaps w:val="0"/>
          <w:sz w:val="20"/>
        </w:rPr>
        <w:t>,00 Kč</w:t>
      </w:r>
      <w:r w:rsidR="003732C7" w:rsidRPr="002F7455">
        <w:rPr>
          <w:smallCaps w:val="0"/>
          <w:sz w:val="20"/>
        </w:rPr>
        <w:t>)</w:t>
      </w:r>
      <w:r w:rsidR="00B32C90">
        <w:rPr>
          <w:smallCaps w:val="0"/>
          <w:sz w:val="20"/>
        </w:rPr>
        <w:t>.</w:t>
      </w:r>
    </w:p>
    <w:p w:rsidR="00AC70C1" w:rsidRPr="002F7455" w:rsidRDefault="00AC70C1" w:rsidP="003732C7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517FA5" w:rsidRDefault="00517FA5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 w:rsidRPr="00BA6B08">
        <w:rPr>
          <w:smallCaps w:val="0"/>
          <w:u w:val="single"/>
        </w:rPr>
        <w:t>Žáci dochází na 1</w:t>
      </w:r>
      <w:r w:rsidR="00AC70C1">
        <w:rPr>
          <w:smallCaps w:val="0"/>
          <w:u w:val="single"/>
        </w:rPr>
        <w:t>0</w:t>
      </w:r>
      <w:r w:rsidRPr="00BA6B08">
        <w:rPr>
          <w:smallCaps w:val="0"/>
          <w:u w:val="single"/>
        </w:rPr>
        <w:t xml:space="preserve"> lekcí výukových a </w:t>
      </w:r>
      <w:r w:rsidR="00953442" w:rsidRPr="00BA6B08">
        <w:rPr>
          <w:smallCaps w:val="0"/>
          <w:u w:val="single"/>
        </w:rPr>
        <w:t>1</w:t>
      </w:r>
      <w:r w:rsidRPr="00BA6B08">
        <w:rPr>
          <w:smallCaps w:val="0"/>
          <w:u w:val="single"/>
        </w:rPr>
        <w:t xml:space="preserve"> nadstandardní lekci spojenou s návštěvou AQC</w:t>
      </w:r>
      <w:r w:rsidR="00276D2B">
        <w:rPr>
          <w:smallCaps w:val="0"/>
        </w:rPr>
        <w:t>.</w:t>
      </w:r>
    </w:p>
    <w:p w:rsidR="000E10FD" w:rsidRDefault="000E10FD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517FA5" w:rsidRPr="00F23DAA" w:rsidRDefault="00276D2B" w:rsidP="00517FA5">
      <w:pPr>
        <w:pStyle w:val="Zkladntext"/>
        <w:tabs>
          <w:tab w:val="decimal" w:leader="hyphen" w:pos="6237"/>
        </w:tabs>
        <w:ind w:left="360"/>
        <w:rPr>
          <w:b/>
          <w:i/>
          <w:smallCaps w:val="0"/>
        </w:rPr>
      </w:pPr>
      <w:r w:rsidRPr="00F23DAA">
        <w:rPr>
          <w:b/>
          <w:i/>
          <w:smallCaps w:val="0"/>
        </w:rPr>
        <w:t>Plavecká výuka</w:t>
      </w:r>
      <w:r w:rsidR="001E421A" w:rsidRPr="00F23DAA">
        <w:rPr>
          <w:b/>
          <w:i/>
          <w:smallCaps w:val="0"/>
        </w:rPr>
        <w:t xml:space="preserve"> pro žáky </w:t>
      </w:r>
      <w:r w:rsidR="00165F22" w:rsidRPr="00F23DAA">
        <w:rPr>
          <w:b/>
          <w:i/>
          <w:smallCaps w:val="0"/>
        </w:rPr>
        <w:t>I</w:t>
      </w:r>
      <w:r w:rsidR="000E10FD" w:rsidRPr="00F23DAA">
        <w:rPr>
          <w:b/>
          <w:i/>
          <w:smallCaps w:val="0"/>
        </w:rPr>
        <w:t>.</w:t>
      </w:r>
      <w:r w:rsidR="00165F22" w:rsidRPr="00F23DAA">
        <w:rPr>
          <w:b/>
          <w:i/>
          <w:smallCaps w:val="0"/>
        </w:rPr>
        <w:t xml:space="preserve"> st</w:t>
      </w:r>
      <w:r w:rsidR="00AA2497" w:rsidRPr="00F23DAA">
        <w:rPr>
          <w:b/>
          <w:i/>
          <w:smallCaps w:val="0"/>
        </w:rPr>
        <w:t>.</w:t>
      </w:r>
      <w:r w:rsidR="00165F22" w:rsidRPr="00F23DAA">
        <w:rPr>
          <w:b/>
          <w:i/>
          <w:smallCaps w:val="0"/>
        </w:rPr>
        <w:t xml:space="preserve"> ZŠ a sportovních tříd</w:t>
      </w:r>
      <w:r w:rsidR="001E421A" w:rsidRPr="00F23DAA">
        <w:rPr>
          <w:b/>
          <w:i/>
          <w:smallCaps w:val="0"/>
        </w:rPr>
        <w:t xml:space="preserve"> v 50 m bazénu j</w:t>
      </w:r>
      <w:r w:rsidRPr="00F23DAA">
        <w:rPr>
          <w:b/>
          <w:i/>
          <w:smallCaps w:val="0"/>
        </w:rPr>
        <w:t>e</w:t>
      </w:r>
      <w:r w:rsidR="001E421A" w:rsidRPr="00F23DAA">
        <w:rPr>
          <w:b/>
          <w:i/>
          <w:smallCaps w:val="0"/>
        </w:rPr>
        <w:t xml:space="preserve"> realizován</w:t>
      </w:r>
      <w:r w:rsidRPr="00F23DAA">
        <w:rPr>
          <w:b/>
          <w:i/>
          <w:smallCaps w:val="0"/>
        </w:rPr>
        <w:t>a</w:t>
      </w:r>
      <w:r w:rsidR="001E421A" w:rsidRPr="00F23DAA">
        <w:rPr>
          <w:b/>
          <w:i/>
          <w:smallCaps w:val="0"/>
        </w:rPr>
        <w:t xml:space="preserve"> </w:t>
      </w:r>
      <w:r w:rsidR="00720220">
        <w:rPr>
          <w:b/>
          <w:i/>
          <w:smallCaps w:val="0"/>
        </w:rPr>
        <w:br/>
      </w:r>
      <w:r w:rsidR="001E421A" w:rsidRPr="00F23DAA">
        <w:rPr>
          <w:b/>
          <w:i/>
          <w:smallCaps w:val="0"/>
        </w:rPr>
        <w:t xml:space="preserve">za finanční podpory </w:t>
      </w:r>
      <w:r w:rsidRPr="00F23DAA">
        <w:rPr>
          <w:b/>
          <w:i/>
          <w:smallCaps w:val="0"/>
        </w:rPr>
        <w:t xml:space="preserve">Magistrátu </w:t>
      </w:r>
      <w:r w:rsidR="001E421A" w:rsidRPr="00F23DAA">
        <w:rPr>
          <w:b/>
          <w:i/>
          <w:smallCaps w:val="0"/>
        </w:rPr>
        <w:t>města Hradec Králové.</w:t>
      </w:r>
    </w:p>
    <w:p w:rsidR="001E421A" w:rsidRDefault="001E421A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040898" w:rsidRDefault="00040898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61011" w:rsidRDefault="00F61011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61011" w:rsidRDefault="00F61011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517FA5" w:rsidRPr="00DF7460" w:rsidRDefault="00517FA5" w:rsidP="00517FA5">
      <w:pPr>
        <w:pStyle w:val="Zkladntext"/>
        <w:numPr>
          <w:ilvl w:val="0"/>
          <w:numId w:val="4"/>
        </w:numPr>
        <w:tabs>
          <w:tab w:val="decimal" w:leader="hyphen" w:pos="6237"/>
        </w:tabs>
        <w:rPr>
          <w:smallCaps w:val="0"/>
        </w:rPr>
      </w:pPr>
      <w:r w:rsidRPr="001035A5">
        <w:rPr>
          <w:b/>
          <w:smallCaps w:val="0"/>
        </w:rPr>
        <w:t>Žáci sportovních tříd</w:t>
      </w:r>
      <w:r w:rsidR="001E421A">
        <w:rPr>
          <w:b/>
          <w:smallCaps w:val="0"/>
        </w:rPr>
        <w:t xml:space="preserve"> v ZŠ </w:t>
      </w:r>
      <w:proofErr w:type="spellStart"/>
      <w:r w:rsidR="001E421A">
        <w:rPr>
          <w:b/>
          <w:smallCaps w:val="0"/>
        </w:rPr>
        <w:t>Štefánikova</w:t>
      </w:r>
      <w:proofErr w:type="spellEnd"/>
      <w:r w:rsidR="007101D6">
        <w:rPr>
          <w:b/>
          <w:smallCaps w:val="0"/>
        </w:rPr>
        <w:t>,</w:t>
      </w:r>
      <w:r w:rsidR="001E421A">
        <w:rPr>
          <w:b/>
          <w:smallCaps w:val="0"/>
        </w:rPr>
        <w:t xml:space="preserve"> HK</w:t>
      </w:r>
      <w:r w:rsidRPr="001035A5">
        <w:rPr>
          <w:b/>
          <w:smallCaps w:val="0"/>
        </w:rPr>
        <w:t xml:space="preserve"> hradí </w:t>
      </w:r>
      <w:r w:rsidR="00F61011">
        <w:rPr>
          <w:b/>
          <w:smallCaps w:val="0"/>
        </w:rPr>
        <w:t>plaveckou výuku</w:t>
      </w:r>
      <w:r w:rsidR="00DF7460">
        <w:rPr>
          <w:b/>
          <w:smallCaps w:val="0"/>
        </w:rPr>
        <w:t>:</w:t>
      </w:r>
    </w:p>
    <w:p w:rsidR="00DF7460" w:rsidRDefault="00DF7460" w:rsidP="00DF746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0E10FD" w:rsidRDefault="00517FA5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 xml:space="preserve">1 žák zařazený </w:t>
      </w:r>
      <w:r w:rsidR="00276D2B">
        <w:rPr>
          <w:smallCaps w:val="0"/>
        </w:rPr>
        <w:t>do výuky</w:t>
      </w:r>
      <w:r w:rsidR="00F61011">
        <w:rPr>
          <w:smallCaps w:val="0"/>
        </w:rPr>
        <w:t xml:space="preserve"> - </w:t>
      </w:r>
      <w:r>
        <w:rPr>
          <w:bCs/>
          <w:smallCaps w:val="0"/>
        </w:rPr>
        <w:t>1</w:t>
      </w:r>
      <w:r w:rsidR="002F7455">
        <w:rPr>
          <w:bCs/>
          <w:smallCaps w:val="0"/>
        </w:rPr>
        <w:t>8</w:t>
      </w:r>
      <w:r>
        <w:rPr>
          <w:bCs/>
          <w:smallCaps w:val="0"/>
        </w:rPr>
        <w:t xml:space="preserve"> </w:t>
      </w:r>
      <w:r w:rsidRPr="00133DE1">
        <w:rPr>
          <w:bCs/>
          <w:smallCaps w:val="0"/>
        </w:rPr>
        <w:t xml:space="preserve">lekcí </w:t>
      </w:r>
      <w:r w:rsidRPr="00720220">
        <w:rPr>
          <w:bCs/>
          <w:smallCaps w:val="0"/>
        </w:rPr>
        <w:t>á 4</w:t>
      </w:r>
      <w:r w:rsidR="00A242CD">
        <w:rPr>
          <w:bCs/>
          <w:smallCaps w:val="0"/>
        </w:rPr>
        <w:t xml:space="preserve">0 </w:t>
      </w:r>
      <w:r w:rsidRPr="00720220">
        <w:rPr>
          <w:bCs/>
          <w:smallCaps w:val="0"/>
        </w:rPr>
        <w:t>min</w:t>
      </w:r>
      <w:r>
        <w:rPr>
          <w:smallCaps w:val="0"/>
        </w:rPr>
        <w:t xml:space="preserve"> </w:t>
      </w:r>
      <w:r w:rsidR="001F7994">
        <w:rPr>
          <w:smallCaps w:val="0"/>
        </w:rPr>
        <w:t>--------------------------</w:t>
      </w:r>
      <w:r>
        <w:rPr>
          <w:smallCaps w:val="0"/>
        </w:rPr>
        <w:t>------------</w:t>
      </w:r>
      <w:r w:rsidR="002F7455" w:rsidRPr="002F7455">
        <w:rPr>
          <w:b/>
          <w:smallCaps w:val="0"/>
        </w:rPr>
        <w:t>1</w:t>
      </w:r>
      <w:r w:rsidR="00813539">
        <w:rPr>
          <w:b/>
          <w:smallCaps w:val="0"/>
        </w:rPr>
        <w:t>.</w:t>
      </w:r>
      <w:r w:rsidR="001F7994">
        <w:rPr>
          <w:b/>
          <w:smallCaps w:val="0"/>
        </w:rPr>
        <w:t>34</w:t>
      </w:r>
      <w:r w:rsidR="002F7455" w:rsidRPr="002F7455">
        <w:rPr>
          <w:b/>
          <w:smallCaps w:val="0"/>
        </w:rPr>
        <w:t>0</w:t>
      </w:r>
      <w:r w:rsidRPr="002F7455">
        <w:rPr>
          <w:b/>
          <w:smallCaps w:val="0"/>
        </w:rPr>
        <w:t>,00 Kč</w:t>
      </w:r>
      <w:r w:rsidR="000E10FD" w:rsidRPr="000E10FD">
        <w:rPr>
          <w:smallCaps w:val="0"/>
        </w:rPr>
        <w:t xml:space="preserve"> </w:t>
      </w:r>
    </w:p>
    <w:p w:rsidR="000E10FD" w:rsidRDefault="000E10FD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AA2497" w:rsidRDefault="000E10FD" w:rsidP="00517FA5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  <w:r w:rsidRPr="00BA6B08">
        <w:rPr>
          <w:smallCaps w:val="0"/>
          <w:u w:val="single"/>
        </w:rPr>
        <w:t xml:space="preserve">Žáci sport. </w:t>
      </w:r>
      <w:proofErr w:type="gramStart"/>
      <w:r w:rsidRPr="00BA6B08">
        <w:rPr>
          <w:smallCaps w:val="0"/>
          <w:u w:val="single"/>
        </w:rPr>
        <w:t>tříd</w:t>
      </w:r>
      <w:proofErr w:type="gramEnd"/>
      <w:r w:rsidRPr="00BA6B08">
        <w:rPr>
          <w:smallCaps w:val="0"/>
          <w:u w:val="single"/>
        </w:rPr>
        <w:t xml:space="preserve"> dochází na 1</w:t>
      </w:r>
      <w:r w:rsidR="00AC70C1">
        <w:rPr>
          <w:smallCaps w:val="0"/>
          <w:u w:val="single"/>
        </w:rPr>
        <w:t>7</w:t>
      </w:r>
      <w:r w:rsidRPr="00BA6B08">
        <w:rPr>
          <w:smallCaps w:val="0"/>
          <w:u w:val="single"/>
        </w:rPr>
        <w:t xml:space="preserve"> výukových lekcí a 1 lekci závěrečnou = </w:t>
      </w:r>
      <w:r w:rsidR="00AA2497">
        <w:rPr>
          <w:smallCaps w:val="0"/>
          <w:u w:val="single"/>
        </w:rPr>
        <w:t xml:space="preserve"> plavecké závody.</w:t>
      </w:r>
    </w:p>
    <w:p w:rsidR="00AC70C1" w:rsidRDefault="00AC70C1" w:rsidP="00517FA5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AC70C1" w:rsidRDefault="00AC70C1" w:rsidP="00B32C90">
      <w:pPr>
        <w:pStyle w:val="Zkladntext"/>
        <w:tabs>
          <w:tab w:val="decimal" w:leader="hyphen" w:pos="6237"/>
        </w:tabs>
        <w:ind w:left="360"/>
        <w:jc w:val="both"/>
        <w:rPr>
          <w:smallCaps w:val="0"/>
          <w:sz w:val="20"/>
        </w:rPr>
      </w:pPr>
      <w:r>
        <w:rPr>
          <w:smallCaps w:val="0"/>
          <w:sz w:val="20"/>
        </w:rPr>
        <w:t xml:space="preserve">(V ceně jsou zahrnuty náklady na pronájem bazénu, mzdy učitelů a ostatní provozní náklady. Jeden </w:t>
      </w:r>
      <w:r w:rsidRPr="002F7455">
        <w:rPr>
          <w:smallCaps w:val="0"/>
          <w:sz w:val="20"/>
        </w:rPr>
        <w:t>žák zařazený</w:t>
      </w:r>
      <w:r>
        <w:rPr>
          <w:smallCaps w:val="0"/>
          <w:sz w:val="20"/>
        </w:rPr>
        <w:t xml:space="preserve"> </w:t>
      </w:r>
      <w:r w:rsidRPr="002F7455">
        <w:rPr>
          <w:smallCaps w:val="0"/>
          <w:sz w:val="20"/>
        </w:rPr>
        <w:t>do plav</w:t>
      </w:r>
      <w:r>
        <w:rPr>
          <w:smallCaps w:val="0"/>
          <w:sz w:val="20"/>
        </w:rPr>
        <w:t xml:space="preserve">ecké </w:t>
      </w:r>
      <w:r w:rsidRPr="002F7455">
        <w:rPr>
          <w:smallCaps w:val="0"/>
          <w:sz w:val="20"/>
        </w:rPr>
        <w:t xml:space="preserve">výuky ve </w:t>
      </w:r>
      <w:r>
        <w:rPr>
          <w:smallCaps w:val="0"/>
          <w:sz w:val="20"/>
        </w:rPr>
        <w:t>dvou</w:t>
      </w:r>
      <w:r w:rsidRPr="002F7455">
        <w:rPr>
          <w:smallCaps w:val="0"/>
          <w:sz w:val="20"/>
        </w:rPr>
        <w:t xml:space="preserve"> plav</w:t>
      </w:r>
      <w:r>
        <w:rPr>
          <w:smallCaps w:val="0"/>
          <w:sz w:val="20"/>
        </w:rPr>
        <w:t xml:space="preserve">eckých cyklech </w:t>
      </w:r>
      <w:r w:rsidRPr="002F7455">
        <w:rPr>
          <w:smallCaps w:val="0"/>
          <w:sz w:val="20"/>
        </w:rPr>
        <w:t>ve</w:t>
      </w:r>
      <w:r w:rsidR="00B32C90">
        <w:rPr>
          <w:smallCaps w:val="0"/>
          <w:sz w:val="20"/>
        </w:rPr>
        <w:t xml:space="preserve"> školním </w:t>
      </w:r>
      <w:r>
        <w:rPr>
          <w:smallCaps w:val="0"/>
          <w:sz w:val="20"/>
        </w:rPr>
        <w:t>roce uhradí</w:t>
      </w:r>
      <w:r w:rsidR="00B32C90">
        <w:rPr>
          <w:smallCaps w:val="0"/>
          <w:sz w:val="20"/>
        </w:rPr>
        <w:t xml:space="preserve"> částku </w:t>
      </w:r>
      <w:r w:rsidR="00A242CD">
        <w:rPr>
          <w:smallCaps w:val="0"/>
          <w:sz w:val="20"/>
        </w:rPr>
        <w:t>2.680</w:t>
      </w:r>
      <w:r>
        <w:rPr>
          <w:smallCaps w:val="0"/>
          <w:sz w:val="20"/>
        </w:rPr>
        <w:t>,00 Kč.</w:t>
      </w:r>
      <w:r w:rsidRPr="00AC70C1">
        <w:rPr>
          <w:smallCaps w:val="0"/>
          <w:sz w:val="20"/>
        </w:rPr>
        <w:t xml:space="preserve"> V průběhu školního roku</w:t>
      </w:r>
      <w:r>
        <w:rPr>
          <w:smallCaps w:val="0"/>
          <w:sz w:val="20"/>
        </w:rPr>
        <w:t xml:space="preserve"> proběhne plavecká výuka v prvním a </w:t>
      </w:r>
      <w:r w:rsidR="00B32C90">
        <w:rPr>
          <w:smallCaps w:val="0"/>
          <w:sz w:val="20"/>
        </w:rPr>
        <w:t xml:space="preserve">v </w:t>
      </w:r>
      <w:r>
        <w:rPr>
          <w:smallCaps w:val="0"/>
          <w:sz w:val="20"/>
        </w:rPr>
        <w:t>druhém pololetí)</w:t>
      </w:r>
      <w:r w:rsidR="00B32C90">
        <w:rPr>
          <w:smallCaps w:val="0"/>
          <w:sz w:val="20"/>
        </w:rPr>
        <w:t>.</w:t>
      </w:r>
    </w:p>
    <w:p w:rsidR="00AA2497" w:rsidRDefault="00AA2497" w:rsidP="00B32C90">
      <w:pPr>
        <w:pStyle w:val="Zkladntext"/>
        <w:tabs>
          <w:tab w:val="decimal" w:leader="hyphen" w:pos="6237"/>
        </w:tabs>
        <w:ind w:left="360"/>
        <w:jc w:val="both"/>
        <w:rPr>
          <w:smallCaps w:val="0"/>
          <w:sz w:val="20"/>
        </w:rPr>
      </w:pPr>
    </w:p>
    <w:p w:rsidR="00AC70C1" w:rsidRPr="00AC70C1" w:rsidRDefault="00AC70C1" w:rsidP="00517FA5">
      <w:pPr>
        <w:pStyle w:val="Zkladntext"/>
        <w:tabs>
          <w:tab w:val="decimal" w:leader="hyphen" w:pos="6237"/>
        </w:tabs>
        <w:ind w:left="360"/>
        <w:rPr>
          <w:smallCaps w:val="0"/>
          <w:sz w:val="20"/>
        </w:rPr>
      </w:pPr>
    </w:p>
    <w:p w:rsidR="001E421A" w:rsidRPr="00AC70C1" w:rsidRDefault="001E421A" w:rsidP="00517FA5">
      <w:pPr>
        <w:pStyle w:val="Zkladntext"/>
        <w:tabs>
          <w:tab w:val="decimal" w:leader="hyphen" w:pos="6237"/>
        </w:tabs>
        <w:ind w:left="360"/>
        <w:rPr>
          <w:b/>
          <w:i/>
          <w:smallCaps w:val="0"/>
        </w:rPr>
      </w:pPr>
      <w:r w:rsidRPr="00AC70C1">
        <w:rPr>
          <w:b/>
          <w:i/>
          <w:smallCaps w:val="0"/>
        </w:rPr>
        <w:t>T</w:t>
      </w:r>
      <w:r w:rsidR="003D192D" w:rsidRPr="00AC70C1">
        <w:rPr>
          <w:b/>
          <w:i/>
          <w:smallCaps w:val="0"/>
        </w:rPr>
        <w:t>a</w:t>
      </w:r>
      <w:r w:rsidRPr="00AC70C1">
        <w:rPr>
          <w:b/>
          <w:i/>
          <w:smallCaps w:val="0"/>
        </w:rPr>
        <w:t xml:space="preserve">to </w:t>
      </w:r>
      <w:r w:rsidR="003D192D" w:rsidRPr="00AC70C1">
        <w:rPr>
          <w:b/>
          <w:i/>
          <w:smallCaps w:val="0"/>
        </w:rPr>
        <w:t>plavecká výuka není</w:t>
      </w:r>
      <w:r w:rsidRPr="00AC70C1">
        <w:rPr>
          <w:b/>
          <w:i/>
          <w:smallCaps w:val="0"/>
        </w:rPr>
        <w:t xml:space="preserve"> dotován</w:t>
      </w:r>
      <w:r w:rsidR="003D192D" w:rsidRPr="00AC70C1">
        <w:rPr>
          <w:b/>
          <w:i/>
          <w:smallCaps w:val="0"/>
        </w:rPr>
        <w:t>a</w:t>
      </w:r>
      <w:r w:rsidRPr="00AC70C1">
        <w:rPr>
          <w:b/>
          <w:i/>
          <w:smallCaps w:val="0"/>
        </w:rPr>
        <w:t>.</w:t>
      </w:r>
    </w:p>
    <w:p w:rsidR="00FC2D2F" w:rsidRDefault="00FC2D2F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C2D2F" w:rsidRDefault="00FC2D2F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C2D2F" w:rsidRDefault="00FC2D2F" w:rsidP="00517FA5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C2D2F" w:rsidRDefault="00FC2D2F" w:rsidP="00FC2D2F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C2D2F" w:rsidRDefault="00FC2D2F" w:rsidP="00FC2D2F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40 576</w:t>
      </w:r>
    </w:p>
    <w:p w:rsidR="00FC2D2F" w:rsidRDefault="00FC2D2F" w:rsidP="00FC2D2F">
      <w:pPr>
        <w:ind w:left="360"/>
        <w:jc w:val="center"/>
      </w:pPr>
      <w:r>
        <w:t xml:space="preserve">zřizovatel – Královéhradecký kraj; zřizovací listina </w:t>
      </w:r>
      <w:proofErr w:type="gramStart"/>
      <w:r>
        <w:t>č.j.</w:t>
      </w:r>
      <w:proofErr w:type="gramEnd"/>
      <w:r>
        <w:t>14687/SM/2009 příspěvkové organizace</w:t>
      </w:r>
    </w:p>
    <w:sectPr w:rsidR="00FC2D2F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21" w:rsidRDefault="00057821">
      <w:r>
        <w:separator/>
      </w:r>
    </w:p>
  </w:endnote>
  <w:endnote w:type="continuationSeparator" w:id="0">
    <w:p w:rsidR="00057821" w:rsidRDefault="0005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3" w:rsidRDefault="006A375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21" w:rsidRDefault="00057821">
      <w:r>
        <w:separator/>
      </w:r>
    </w:p>
  </w:footnote>
  <w:footnote w:type="continuationSeparator" w:id="0">
    <w:p w:rsidR="00057821" w:rsidRDefault="0005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42C9"/>
    <w:rsid w:val="00012200"/>
    <w:rsid w:val="00040898"/>
    <w:rsid w:val="00052E84"/>
    <w:rsid w:val="00053B6E"/>
    <w:rsid w:val="00057821"/>
    <w:rsid w:val="00061B54"/>
    <w:rsid w:val="00091566"/>
    <w:rsid w:val="00097D8F"/>
    <w:rsid w:val="000A252D"/>
    <w:rsid w:val="000A766C"/>
    <w:rsid w:val="000B19A3"/>
    <w:rsid w:val="000C7C2B"/>
    <w:rsid w:val="000D752C"/>
    <w:rsid w:val="000E10FD"/>
    <w:rsid w:val="000F43B0"/>
    <w:rsid w:val="000F47A1"/>
    <w:rsid w:val="001035A5"/>
    <w:rsid w:val="00112B6C"/>
    <w:rsid w:val="00133DE1"/>
    <w:rsid w:val="00150EB7"/>
    <w:rsid w:val="001523B9"/>
    <w:rsid w:val="00161C02"/>
    <w:rsid w:val="00163D49"/>
    <w:rsid w:val="00165F22"/>
    <w:rsid w:val="001C0DD8"/>
    <w:rsid w:val="001D39C2"/>
    <w:rsid w:val="001D4666"/>
    <w:rsid w:val="001E07C5"/>
    <w:rsid w:val="001E2642"/>
    <w:rsid w:val="001E421A"/>
    <w:rsid w:val="001E6E69"/>
    <w:rsid w:val="001F2DF6"/>
    <w:rsid w:val="001F3743"/>
    <w:rsid w:val="001F7994"/>
    <w:rsid w:val="002157BC"/>
    <w:rsid w:val="00233C95"/>
    <w:rsid w:val="00247515"/>
    <w:rsid w:val="00257D87"/>
    <w:rsid w:val="00260D05"/>
    <w:rsid w:val="0027216B"/>
    <w:rsid w:val="00273882"/>
    <w:rsid w:val="00276D2B"/>
    <w:rsid w:val="002939BB"/>
    <w:rsid w:val="002C5BDA"/>
    <w:rsid w:val="002E5B27"/>
    <w:rsid w:val="002F68C2"/>
    <w:rsid w:val="002F7455"/>
    <w:rsid w:val="00316552"/>
    <w:rsid w:val="00337ED4"/>
    <w:rsid w:val="00341341"/>
    <w:rsid w:val="00347F1C"/>
    <w:rsid w:val="003709C6"/>
    <w:rsid w:val="003732C7"/>
    <w:rsid w:val="00393AD2"/>
    <w:rsid w:val="00397C1C"/>
    <w:rsid w:val="003C57A8"/>
    <w:rsid w:val="003C7BEA"/>
    <w:rsid w:val="003D192D"/>
    <w:rsid w:val="003D6BCB"/>
    <w:rsid w:val="003E03B4"/>
    <w:rsid w:val="003E1192"/>
    <w:rsid w:val="003F2D6E"/>
    <w:rsid w:val="00412BA7"/>
    <w:rsid w:val="004254F4"/>
    <w:rsid w:val="00437277"/>
    <w:rsid w:val="0047386D"/>
    <w:rsid w:val="00487BFD"/>
    <w:rsid w:val="004A0722"/>
    <w:rsid w:val="004D44CA"/>
    <w:rsid w:val="004D5810"/>
    <w:rsid w:val="00517FA5"/>
    <w:rsid w:val="00531DC2"/>
    <w:rsid w:val="00540F86"/>
    <w:rsid w:val="005415DF"/>
    <w:rsid w:val="005635C4"/>
    <w:rsid w:val="0059104A"/>
    <w:rsid w:val="005925CE"/>
    <w:rsid w:val="005A3DBF"/>
    <w:rsid w:val="005B0DAB"/>
    <w:rsid w:val="005B2899"/>
    <w:rsid w:val="005B2BAD"/>
    <w:rsid w:val="005D103F"/>
    <w:rsid w:val="005D32E4"/>
    <w:rsid w:val="006000C5"/>
    <w:rsid w:val="006020AE"/>
    <w:rsid w:val="006128C5"/>
    <w:rsid w:val="006254BE"/>
    <w:rsid w:val="00627E2A"/>
    <w:rsid w:val="00640DAE"/>
    <w:rsid w:val="00643A68"/>
    <w:rsid w:val="00646D5A"/>
    <w:rsid w:val="00650590"/>
    <w:rsid w:val="006546AB"/>
    <w:rsid w:val="00676ED0"/>
    <w:rsid w:val="006A3351"/>
    <w:rsid w:val="006A3753"/>
    <w:rsid w:val="006A445B"/>
    <w:rsid w:val="006C3E10"/>
    <w:rsid w:val="006C7F8E"/>
    <w:rsid w:val="006E2CC4"/>
    <w:rsid w:val="006F2959"/>
    <w:rsid w:val="00700DDB"/>
    <w:rsid w:val="007101D6"/>
    <w:rsid w:val="00720220"/>
    <w:rsid w:val="007227E1"/>
    <w:rsid w:val="007249BD"/>
    <w:rsid w:val="0072524C"/>
    <w:rsid w:val="0072634C"/>
    <w:rsid w:val="007268E3"/>
    <w:rsid w:val="00733D68"/>
    <w:rsid w:val="00750868"/>
    <w:rsid w:val="00783F70"/>
    <w:rsid w:val="007A045F"/>
    <w:rsid w:val="007A195D"/>
    <w:rsid w:val="007B42A9"/>
    <w:rsid w:val="007E2220"/>
    <w:rsid w:val="007E4472"/>
    <w:rsid w:val="00813539"/>
    <w:rsid w:val="0085391B"/>
    <w:rsid w:val="00881D86"/>
    <w:rsid w:val="00883FCF"/>
    <w:rsid w:val="00887E9C"/>
    <w:rsid w:val="008900F6"/>
    <w:rsid w:val="008B4903"/>
    <w:rsid w:val="008C2299"/>
    <w:rsid w:val="008D5710"/>
    <w:rsid w:val="008E4E98"/>
    <w:rsid w:val="008F50DD"/>
    <w:rsid w:val="008F6873"/>
    <w:rsid w:val="008F70E7"/>
    <w:rsid w:val="0090740B"/>
    <w:rsid w:val="00924449"/>
    <w:rsid w:val="00926328"/>
    <w:rsid w:val="00942AB0"/>
    <w:rsid w:val="009512CA"/>
    <w:rsid w:val="00953309"/>
    <w:rsid w:val="00953442"/>
    <w:rsid w:val="009852F3"/>
    <w:rsid w:val="009C1C4B"/>
    <w:rsid w:val="009D35C6"/>
    <w:rsid w:val="009D654A"/>
    <w:rsid w:val="009F53BD"/>
    <w:rsid w:val="009F6292"/>
    <w:rsid w:val="00A05608"/>
    <w:rsid w:val="00A16690"/>
    <w:rsid w:val="00A171A0"/>
    <w:rsid w:val="00A242CD"/>
    <w:rsid w:val="00A246CD"/>
    <w:rsid w:val="00A34FCB"/>
    <w:rsid w:val="00A4537B"/>
    <w:rsid w:val="00A52838"/>
    <w:rsid w:val="00A60E60"/>
    <w:rsid w:val="00A70848"/>
    <w:rsid w:val="00A737B4"/>
    <w:rsid w:val="00A759F5"/>
    <w:rsid w:val="00AA2497"/>
    <w:rsid w:val="00AB5B4D"/>
    <w:rsid w:val="00AB5F39"/>
    <w:rsid w:val="00AC0B79"/>
    <w:rsid w:val="00AC70C1"/>
    <w:rsid w:val="00AF2BE3"/>
    <w:rsid w:val="00B1328D"/>
    <w:rsid w:val="00B30C4A"/>
    <w:rsid w:val="00B32C90"/>
    <w:rsid w:val="00B46FB8"/>
    <w:rsid w:val="00B54E85"/>
    <w:rsid w:val="00B909CF"/>
    <w:rsid w:val="00BA6B08"/>
    <w:rsid w:val="00BD13DC"/>
    <w:rsid w:val="00BD40F9"/>
    <w:rsid w:val="00BD63E0"/>
    <w:rsid w:val="00BF3E4D"/>
    <w:rsid w:val="00BF4F85"/>
    <w:rsid w:val="00C244C7"/>
    <w:rsid w:val="00C24A7C"/>
    <w:rsid w:val="00C32072"/>
    <w:rsid w:val="00C37717"/>
    <w:rsid w:val="00C42327"/>
    <w:rsid w:val="00C46915"/>
    <w:rsid w:val="00C62550"/>
    <w:rsid w:val="00C67CCC"/>
    <w:rsid w:val="00C75189"/>
    <w:rsid w:val="00CA4B13"/>
    <w:rsid w:val="00CA7F62"/>
    <w:rsid w:val="00CB27BD"/>
    <w:rsid w:val="00CD7F15"/>
    <w:rsid w:val="00D003A1"/>
    <w:rsid w:val="00D16264"/>
    <w:rsid w:val="00D203E8"/>
    <w:rsid w:val="00D34FD8"/>
    <w:rsid w:val="00D40C95"/>
    <w:rsid w:val="00D527E6"/>
    <w:rsid w:val="00D53948"/>
    <w:rsid w:val="00D546F5"/>
    <w:rsid w:val="00D8046B"/>
    <w:rsid w:val="00D96962"/>
    <w:rsid w:val="00DA5E5A"/>
    <w:rsid w:val="00DD1D29"/>
    <w:rsid w:val="00DD4A60"/>
    <w:rsid w:val="00DE1918"/>
    <w:rsid w:val="00DE4220"/>
    <w:rsid w:val="00DE478B"/>
    <w:rsid w:val="00DE5BBF"/>
    <w:rsid w:val="00DF7460"/>
    <w:rsid w:val="00E123A5"/>
    <w:rsid w:val="00E1279F"/>
    <w:rsid w:val="00E33417"/>
    <w:rsid w:val="00E45714"/>
    <w:rsid w:val="00E77E10"/>
    <w:rsid w:val="00E807FC"/>
    <w:rsid w:val="00EA1F22"/>
    <w:rsid w:val="00EA6621"/>
    <w:rsid w:val="00EB3DAF"/>
    <w:rsid w:val="00EC7032"/>
    <w:rsid w:val="00F15FB3"/>
    <w:rsid w:val="00F23DAA"/>
    <w:rsid w:val="00F30513"/>
    <w:rsid w:val="00F505C8"/>
    <w:rsid w:val="00F60ADB"/>
    <w:rsid w:val="00F61011"/>
    <w:rsid w:val="00FC2D2F"/>
    <w:rsid w:val="00FD0EEF"/>
    <w:rsid w:val="00FD2324"/>
    <w:rsid w:val="00FD5851"/>
    <w:rsid w:val="00FF2267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C2D2F"/>
    <w:rPr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2</cp:revision>
  <cp:lastPrinted>2016-04-18T09:59:00Z</cp:lastPrinted>
  <dcterms:created xsi:type="dcterms:W3CDTF">2016-05-10T06:30:00Z</dcterms:created>
  <dcterms:modified xsi:type="dcterms:W3CDTF">2016-05-10T06:30:00Z</dcterms:modified>
</cp:coreProperties>
</file>