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CA7F62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Plavecká škola"/>
              </w:smartTagPr>
              <w:r>
                <w:rPr>
                  <w:sz w:val="24"/>
                </w:rPr>
                <w:t>Plavecká škola</w:t>
              </w:r>
            </w:smartTag>
            <w:r>
              <w:rPr>
                <w:sz w:val="24"/>
              </w:rPr>
              <w:t xml:space="preserve"> </w:t>
            </w:r>
            <w:r w:rsidR="009F53BD">
              <w:rPr>
                <w:sz w:val="24"/>
              </w:rPr>
              <w:t>Zéva</w:t>
            </w:r>
            <w:r w:rsidR="009852F3">
              <w:rPr>
                <w:sz w:val="24"/>
              </w:rPr>
              <w:t>,</w:t>
            </w:r>
          </w:p>
          <w:p w:rsidR="009852F3" w:rsidRDefault="009852F3">
            <w:pPr>
              <w:rPr>
                <w:sz w:val="24"/>
              </w:rPr>
            </w:pPr>
            <w:r>
              <w:rPr>
                <w:sz w:val="24"/>
              </w:rPr>
              <w:t>Hradec Králové,</w:t>
            </w:r>
          </w:p>
          <w:p w:rsidR="00CA7F62" w:rsidRDefault="00CA7F62">
            <w:pPr>
              <w:rPr>
                <w:sz w:val="24"/>
              </w:rPr>
            </w:pPr>
            <w:r>
              <w:rPr>
                <w:sz w:val="24"/>
              </w:rPr>
              <w:t xml:space="preserve">Eliščino </w:t>
            </w:r>
            <w:proofErr w:type="spellStart"/>
            <w:r>
              <w:rPr>
                <w:sz w:val="24"/>
              </w:rPr>
              <w:t>nábř</w:t>
            </w:r>
            <w:proofErr w:type="spellEnd"/>
            <w:r w:rsidR="009852F3">
              <w:rPr>
                <w:sz w:val="24"/>
              </w:rPr>
              <w:t>.</w:t>
            </w:r>
            <w:r>
              <w:rPr>
                <w:sz w:val="24"/>
              </w:rPr>
              <w:t xml:space="preserve"> 842</w:t>
            </w:r>
          </w:p>
          <w:p w:rsidR="00CA7F62" w:rsidRDefault="00CA7F62">
            <w:r>
              <w:rPr>
                <w:sz w:val="24"/>
              </w:rPr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Default="002B1257" w:rsidP="0059104A">
            <w:pPr>
              <w:pStyle w:val="Zhlav"/>
              <w:rPr>
                <w:sz w:val="24"/>
                <w:szCs w:val="24"/>
              </w:rPr>
            </w:pPr>
            <w:r w:rsidRPr="002B1257">
              <w:rPr>
                <w:sz w:val="24"/>
                <w:szCs w:val="24"/>
              </w:rPr>
              <w:t>603 412</w:t>
            </w:r>
            <w:r w:rsidR="00D2759E">
              <w:rPr>
                <w:sz w:val="24"/>
                <w:szCs w:val="24"/>
              </w:rPr>
              <w:t> </w:t>
            </w:r>
            <w:r w:rsidRPr="002B1257">
              <w:rPr>
                <w:sz w:val="24"/>
                <w:szCs w:val="24"/>
              </w:rPr>
              <w:t>008</w:t>
            </w:r>
          </w:p>
          <w:p w:rsidR="00D2759E" w:rsidRPr="002B1257" w:rsidRDefault="00D2759E" w:rsidP="0059104A">
            <w:pPr>
              <w:pStyle w:val="Zhla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603 852 839</w:t>
            </w:r>
          </w:p>
        </w:tc>
      </w:tr>
      <w:tr w:rsidR="00CA7F62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</w:pPr>
            <w:r>
              <w:t>plavecka.skola@</w:t>
            </w:r>
            <w:r w:rsidR="009F53BD">
              <w:t>z</w:t>
            </w:r>
            <w:r w:rsidR="009852F3">
              <w:t>e</w:t>
            </w:r>
            <w:r w:rsidR="009F53BD">
              <w:t>va</w:t>
            </w:r>
            <w:r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/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Default="00CA7F62" w:rsidP="00BD63E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IČO: 674</w:t>
            </w:r>
            <w:r w:rsidR="00BD63E0">
              <w:rPr>
                <w:sz w:val="24"/>
              </w:rPr>
              <w:t> </w:t>
            </w:r>
            <w:r>
              <w:rPr>
                <w:sz w:val="24"/>
              </w:rPr>
              <w:t>40</w:t>
            </w:r>
            <w:r w:rsidR="00BD63E0">
              <w:rPr>
                <w:sz w:val="24"/>
              </w:rPr>
              <w:t xml:space="preserve"> 5</w:t>
            </w:r>
            <w:r>
              <w:rPr>
                <w:sz w:val="24"/>
              </w:rPr>
              <w:t>76</w:t>
            </w:r>
          </w:p>
        </w:tc>
      </w:tr>
      <w:tr w:rsidR="00CA7F62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CA7F62" w:rsidRDefault="00CA7F62" w:rsidP="00676ED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A7F62" w:rsidRDefault="009F6292">
      <w:r>
        <w:rPr>
          <w:noProof/>
        </w:rPr>
        <w:lastRenderedPageBreak/>
        <w:drawing>
          <wp:inline distT="0" distB="0" distL="0" distR="0">
            <wp:extent cx="1320800" cy="997585"/>
            <wp:effectExtent l="19050" t="0" r="0" b="0"/>
            <wp:docPr id="1" name="obrázek 1" descr="Logo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8"/>
          <w:pgSz w:w="11906" w:h="16838"/>
          <w:pgMar w:top="567" w:right="567" w:bottom="1418" w:left="1418" w:header="709" w:footer="709" w:gutter="0"/>
          <w:cols w:space="708"/>
        </w:sectPr>
      </w:pPr>
    </w:p>
    <w:p w:rsidR="00CA7F62" w:rsidRDefault="00CA7F62">
      <w:pPr>
        <w:pStyle w:val="Nadpis3"/>
        <w:jc w:val="center"/>
      </w:pPr>
    </w:p>
    <w:p w:rsidR="009F53BD" w:rsidRDefault="00CA7F62">
      <w:pPr>
        <w:pStyle w:val="Nadpis3"/>
        <w:jc w:val="center"/>
      </w:pPr>
      <w:r w:rsidRPr="00EA5366">
        <w:t xml:space="preserve">Kalkulace cen </w:t>
      </w:r>
      <w:r w:rsidR="00FF5953" w:rsidRPr="00EA5366">
        <w:t>výuky plavání</w:t>
      </w:r>
      <w:r>
        <w:t xml:space="preserve"> v Plavecké škole </w:t>
      </w:r>
      <w:r w:rsidR="009F53BD">
        <w:t>Zéva</w:t>
      </w:r>
      <w:r w:rsidR="00FF5953">
        <w:t>,</w:t>
      </w:r>
      <w:r w:rsidR="009F53BD">
        <w:t xml:space="preserve"> </w:t>
      </w:r>
      <w:r>
        <w:t xml:space="preserve">HK </w:t>
      </w:r>
    </w:p>
    <w:p w:rsidR="000D752C" w:rsidRDefault="00C2200D" w:rsidP="000D752C">
      <w:pPr>
        <w:pStyle w:val="Nadpis3"/>
        <w:jc w:val="center"/>
      </w:pPr>
      <w:r>
        <w:t xml:space="preserve">pro žáky I. st. ZŠ </w:t>
      </w:r>
      <w:r w:rsidRPr="00EA5366">
        <w:rPr>
          <w:b/>
        </w:rPr>
        <w:t>nad rámec ŠVP</w:t>
      </w:r>
      <w:r>
        <w:t xml:space="preserve"> </w:t>
      </w:r>
      <w:r w:rsidR="00CA7F62">
        <w:t>ve školní</w:t>
      </w:r>
      <w:r w:rsidR="009852F3">
        <w:t>m</w:t>
      </w:r>
      <w:r w:rsidR="00CA7F62">
        <w:t xml:space="preserve"> ro</w:t>
      </w:r>
      <w:r w:rsidR="009852F3">
        <w:t>ce</w:t>
      </w:r>
      <w:r w:rsidR="00CA7F62">
        <w:t xml:space="preserve"> 20</w:t>
      </w:r>
      <w:r w:rsidR="007101D6">
        <w:t>1</w:t>
      </w:r>
      <w:r w:rsidR="007F1350">
        <w:t>6</w:t>
      </w:r>
      <w:r w:rsidR="007101D6">
        <w:t>/</w:t>
      </w:r>
      <w:r w:rsidR="00CA7F62">
        <w:t>20</w:t>
      </w:r>
      <w:r w:rsidR="00DE4220">
        <w:t>1</w:t>
      </w:r>
      <w:r w:rsidR="007F1350">
        <w:t>7</w:t>
      </w:r>
    </w:p>
    <w:p w:rsidR="008D12A6" w:rsidRPr="008D12A6" w:rsidRDefault="008D12A6" w:rsidP="008D12A6"/>
    <w:p w:rsidR="008D12A6" w:rsidRDefault="008D12A6" w:rsidP="00324EB2">
      <w:pPr>
        <w:jc w:val="both"/>
      </w:pPr>
      <w:r w:rsidRPr="008D12A6">
        <w:t xml:space="preserve">Zpracováno na podkladě rozboru finančních prostředků za mzdy a povinné odvody pedagogických zaměstnanců </w:t>
      </w:r>
    </w:p>
    <w:p w:rsidR="008D12A6" w:rsidRDefault="008D12A6" w:rsidP="00324EB2">
      <w:pPr>
        <w:jc w:val="both"/>
      </w:pPr>
      <w:r w:rsidRPr="008D12A6">
        <w:t>PŠ Zéva HK, dle Katalogu prací in</w:t>
      </w:r>
      <w:r w:rsidR="00901CB0">
        <w:t>struktor – trenér v 7. skupině s</w:t>
      </w:r>
      <w:r w:rsidRPr="008D12A6">
        <w:t xml:space="preserve"> navýšení</w:t>
      </w:r>
      <w:r w:rsidR="00901CB0">
        <w:t>m</w:t>
      </w:r>
      <w:r w:rsidRPr="008D12A6">
        <w:t xml:space="preserve"> min. mzdy NV 567/2006 Sb.</w:t>
      </w:r>
      <w:r>
        <w:t xml:space="preserve">, </w:t>
      </w:r>
    </w:p>
    <w:p w:rsidR="00CA7F62" w:rsidRPr="008D12A6" w:rsidRDefault="008D12A6" w:rsidP="00324EB2">
      <w:pPr>
        <w:jc w:val="both"/>
        <w:rPr>
          <w:smallCaps/>
        </w:rPr>
      </w:pPr>
      <w:r w:rsidRPr="008D12A6">
        <w:t>od 01. 01. 2016</w:t>
      </w:r>
      <w:r>
        <w:t xml:space="preserve"> </w:t>
      </w:r>
      <w:r w:rsidRPr="008D12A6">
        <w:t>a dle cen za energie</w:t>
      </w:r>
      <w:r>
        <w:t xml:space="preserve"> a provozní náklady školy.</w:t>
      </w:r>
      <w:r w:rsidRPr="008D12A6">
        <w:t xml:space="preserve"> </w:t>
      </w:r>
      <w:r w:rsidR="00AF2BE3" w:rsidRPr="008D12A6">
        <w:t>Uvedené ceny</w:t>
      </w:r>
      <w:r w:rsidR="009F53BD" w:rsidRPr="008D12A6">
        <w:t xml:space="preserve"> </w:t>
      </w:r>
      <w:r w:rsidR="00AF2BE3" w:rsidRPr="008D12A6">
        <w:t xml:space="preserve">jsou platné </w:t>
      </w:r>
      <w:r w:rsidR="009F53BD" w:rsidRPr="008D12A6">
        <w:t xml:space="preserve">od </w:t>
      </w:r>
      <w:r w:rsidR="00DE4220" w:rsidRPr="008D12A6">
        <w:t>01</w:t>
      </w:r>
      <w:r w:rsidR="00CA7F62" w:rsidRPr="008D12A6">
        <w:t>.</w:t>
      </w:r>
      <w:r w:rsidR="00A16690" w:rsidRPr="008D12A6">
        <w:t xml:space="preserve"> </w:t>
      </w:r>
      <w:r w:rsidR="007101D6" w:rsidRPr="008D12A6">
        <w:t>0</w:t>
      </w:r>
      <w:r w:rsidR="00D4246C">
        <w:t>9</w:t>
      </w:r>
      <w:r w:rsidR="00CA7F62" w:rsidRPr="008D12A6">
        <w:t>.</w:t>
      </w:r>
      <w:r w:rsidR="00A16690" w:rsidRPr="008D12A6">
        <w:t xml:space="preserve"> </w:t>
      </w:r>
      <w:r w:rsidR="00CA7F62" w:rsidRPr="008D12A6">
        <w:t>20</w:t>
      </w:r>
      <w:r w:rsidR="007101D6" w:rsidRPr="008D12A6">
        <w:t>1</w:t>
      </w:r>
      <w:r w:rsidR="00B6467F" w:rsidRPr="008D12A6">
        <w:t>6</w:t>
      </w:r>
      <w:r w:rsidR="000042C9" w:rsidRPr="008D12A6">
        <w:t>.</w:t>
      </w:r>
    </w:p>
    <w:p w:rsidR="000D752C" w:rsidRDefault="000D752C" w:rsidP="000042C9">
      <w:pPr>
        <w:pStyle w:val="Zkladntext"/>
        <w:rPr>
          <w:smallCaps w:val="0"/>
        </w:rPr>
      </w:pPr>
    </w:p>
    <w:p w:rsidR="000D752C" w:rsidRPr="000042C9" w:rsidRDefault="00CA7F62" w:rsidP="008900F6">
      <w:pPr>
        <w:pStyle w:val="Nadpis2"/>
        <w:rPr>
          <w:b/>
        </w:rPr>
      </w:pPr>
      <w:r w:rsidRPr="000042C9">
        <w:rPr>
          <w:b/>
        </w:rPr>
        <w:t>Náklady na plaveckou výuku</w:t>
      </w:r>
      <w:r w:rsidR="004C5CD7">
        <w:rPr>
          <w:b/>
        </w:rPr>
        <w:t xml:space="preserve"> na </w:t>
      </w:r>
      <w:r w:rsidR="000042C9" w:rsidRPr="000042C9">
        <w:rPr>
          <w:b/>
        </w:rPr>
        <w:t xml:space="preserve">1 </w:t>
      </w:r>
      <w:r w:rsidRPr="000042C9">
        <w:rPr>
          <w:b/>
        </w:rPr>
        <w:t xml:space="preserve">žáka </w:t>
      </w:r>
      <w:r w:rsidR="000042C9" w:rsidRPr="000042C9">
        <w:rPr>
          <w:b/>
        </w:rPr>
        <w:t>–</w:t>
      </w:r>
      <w:r w:rsidR="00FF4EA4">
        <w:rPr>
          <w:b/>
        </w:rPr>
        <w:t xml:space="preserve"> 10</w:t>
      </w:r>
      <w:r w:rsidRPr="000042C9">
        <w:rPr>
          <w:b/>
        </w:rPr>
        <w:t> </w:t>
      </w:r>
      <w:r w:rsidR="00FF5953">
        <w:rPr>
          <w:b/>
        </w:rPr>
        <w:t>l</w:t>
      </w:r>
      <w:r w:rsidR="000042C9" w:rsidRPr="000042C9">
        <w:rPr>
          <w:b/>
        </w:rPr>
        <w:t>ekc</w:t>
      </w:r>
      <w:r w:rsidR="00FF4EA4">
        <w:rPr>
          <w:b/>
        </w:rPr>
        <w:t>í</w:t>
      </w:r>
      <w:r w:rsidR="000042C9" w:rsidRPr="000042C9">
        <w:rPr>
          <w:b/>
        </w:rPr>
        <w:t xml:space="preserve"> á</w:t>
      </w:r>
      <w:r w:rsidRPr="000042C9">
        <w:rPr>
          <w:b/>
        </w:rPr>
        <w:t xml:space="preserve"> </w:t>
      </w:r>
      <w:r w:rsidRPr="000042C9">
        <w:rPr>
          <w:b/>
          <w:bCs/>
        </w:rPr>
        <w:t>60</w:t>
      </w:r>
      <w:r w:rsidRPr="000042C9">
        <w:rPr>
          <w:b/>
        </w:rPr>
        <w:t xml:space="preserve"> min </w:t>
      </w:r>
    </w:p>
    <w:p w:rsidR="000D752C" w:rsidRPr="000042C9" w:rsidRDefault="000D752C" w:rsidP="000D752C">
      <w:pPr>
        <w:rPr>
          <w:b/>
        </w:rPr>
      </w:pPr>
    </w:p>
    <w:p w:rsidR="004D44CA" w:rsidRDefault="00CA7F62" w:rsidP="00C2200D">
      <w:pPr>
        <w:pStyle w:val="Zkladntext"/>
        <w:tabs>
          <w:tab w:val="decimal" w:pos="6237"/>
        </w:tabs>
        <w:ind w:left="360"/>
        <w:rPr>
          <w:smallCaps w:val="0"/>
        </w:rPr>
      </w:pPr>
      <w:r>
        <w:rPr>
          <w:smallCaps w:val="0"/>
        </w:rPr>
        <w:t>Žáci dochází do plavecké výuky ve třech po sobě jdoucích ročnících</w:t>
      </w:r>
      <w:r w:rsidR="00EA6621">
        <w:rPr>
          <w:smallCaps w:val="0"/>
        </w:rPr>
        <w:t>,</w:t>
      </w:r>
      <w:r>
        <w:rPr>
          <w:smallCaps w:val="0"/>
        </w:rPr>
        <w:t xml:space="preserve"> v každém ročníku</w:t>
      </w:r>
      <w:r w:rsidR="00926328">
        <w:rPr>
          <w:smallCaps w:val="0"/>
        </w:rPr>
        <w:br/>
      </w:r>
      <w:r w:rsidR="000042C9">
        <w:rPr>
          <w:smallCaps w:val="0"/>
        </w:rPr>
        <w:t xml:space="preserve">na 10 </w:t>
      </w:r>
      <w:r w:rsidR="00D2492A">
        <w:rPr>
          <w:smallCaps w:val="0"/>
        </w:rPr>
        <w:t xml:space="preserve">výukových </w:t>
      </w:r>
      <w:r w:rsidR="000042C9">
        <w:rPr>
          <w:smallCaps w:val="0"/>
        </w:rPr>
        <w:t xml:space="preserve">lekcí </w:t>
      </w:r>
      <w:r w:rsidR="00C2200D">
        <w:rPr>
          <w:smallCaps w:val="0"/>
        </w:rPr>
        <w:t xml:space="preserve">v rámci školního vzdělávacího programu </w:t>
      </w:r>
      <w:r w:rsidR="00D2492A">
        <w:rPr>
          <w:smallCaps w:val="0"/>
        </w:rPr>
        <w:t>(</w:t>
      </w:r>
      <w:r w:rsidR="00C2200D">
        <w:rPr>
          <w:smallCaps w:val="0"/>
        </w:rPr>
        <w:t>hrazen</w:t>
      </w:r>
      <w:r w:rsidR="00D2492A">
        <w:rPr>
          <w:smallCaps w:val="0"/>
        </w:rPr>
        <w:t>o</w:t>
      </w:r>
      <w:r w:rsidR="00C2200D">
        <w:rPr>
          <w:smallCaps w:val="0"/>
        </w:rPr>
        <w:t xml:space="preserve"> z prostředků ONIV přidělených ZŠ</w:t>
      </w:r>
      <w:r w:rsidR="00D2492A">
        <w:rPr>
          <w:smallCaps w:val="0"/>
        </w:rPr>
        <w:t>)</w:t>
      </w:r>
      <w:r w:rsidR="00C2200D">
        <w:rPr>
          <w:smallCaps w:val="0"/>
        </w:rPr>
        <w:t xml:space="preserve">. PŠ Zéva, HK nabízí zařazení žáků do nadstandardní výuky plavání v dalších ročnících, která je hrazena rodiči žáků </w:t>
      </w:r>
      <w:r w:rsidR="004C5CD7">
        <w:rPr>
          <w:smallCaps w:val="0"/>
        </w:rPr>
        <w:t>(např. v 1. a 5 tř.)</w:t>
      </w:r>
    </w:p>
    <w:p w:rsidR="00CA7F62" w:rsidRDefault="00CA7F62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4C5CD7" w:rsidRDefault="00CA7F62" w:rsidP="00C2200D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 xml:space="preserve">Rodiče žáků </w:t>
      </w:r>
      <w:r w:rsidR="004C5CD7">
        <w:rPr>
          <w:smallCaps w:val="0"/>
        </w:rPr>
        <w:t xml:space="preserve">zařazených </w:t>
      </w:r>
      <w:r w:rsidR="00FF5953">
        <w:rPr>
          <w:smallCaps w:val="0"/>
        </w:rPr>
        <w:t>do</w:t>
      </w:r>
      <w:r>
        <w:rPr>
          <w:smallCaps w:val="0"/>
        </w:rPr>
        <w:t> nadstandardní</w:t>
      </w:r>
      <w:r w:rsidR="00FF5953">
        <w:rPr>
          <w:smallCaps w:val="0"/>
        </w:rPr>
        <w:t xml:space="preserve"> plavecké výuky</w:t>
      </w:r>
      <w:r>
        <w:rPr>
          <w:smallCaps w:val="0"/>
        </w:rPr>
        <w:t xml:space="preserve"> uhradí</w:t>
      </w:r>
      <w:r w:rsidR="004C5CD7">
        <w:rPr>
          <w:smallCaps w:val="0"/>
        </w:rPr>
        <w:t>:</w:t>
      </w:r>
    </w:p>
    <w:p w:rsidR="00C627CE" w:rsidRDefault="00C627CE" w:rsidP="00C2200D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926328" w:rsidRPr="00C627CE" w:rsidRDefault="00517FA5" w:rsidP="004C5CD7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 xml:space="preserve">za 10 lekcí </w:t>
      </w:r>
      <w:r w:rsidR="004C5CD7">
        <w:rPr>
          <w:smallCaps w:val="0"/>
        </w:rPr>
        <w:t xml:space="preserve">á 60 min. </w:t>
      </w:r>
      <w:r w:rsidR="00926328">
        <w:rPr>
          <w:smallCaps w:val="0"/>
        </w:rPr>
        <w:t xml:space="preserve">plavecké </w:t>
      </w:r>
      <w:r>
        <w:rPr>
          <w:smallCaps w:val="0"/>
        </w:rPr>
        <w:t>výuk</w:t>
      </w:r>
      <w:r w:rsidR="00926328">
        <w:rPr>
          <w:smallCaps w:val="0"/>
        </w:rPr>
        <w:t>y:</w:t>
      </w:r>
      <w:r w:rsidR="004C5CD7">
        <w:rPr>
          <w:smallCaps w:val="0"/>
        </w:rPr>
        <w:tab/>
      </w:r>
      <w:r w:rsidR="004C5CD7">
        <w:rPr>
          <w:smallCaps w:val="0"/>
        </w:rPr>
        <w:tab/>
      </w:r>
      <w:r w:rsidR="004C5CD7">
        <w:rPr>
          <w:smallCaps w:val="0"/>
        </w:rPr>
        <w:tab/>
      </w:r>
      <w:r w:rsidR="004C5CD7">
        <w:rPr>
          <w:smallCaps w:val="0"/>
        </w:rPr>
        <w:tab/>
      </w:r>
      <w:r w:rsidR="00D4246C">
        <w:rPr>
          <w:smallCaps w:val="0"/>
        </w:rPr>
        <w:t>66</w:t>
      </w:r>
      <w:r w:rsidR="00C627CE" w:rsidRPr="00C627CE">
        <w:rPr>
          <w:smallCaps w:val="0"/>
        </w:rPr>
        <w:t>0</w:t>
      </w:r>
      <w:r w:rsidR="00CA7F62" w:rsidRPr="00C627CE">
        <w:rPr>
          <w:smallCaps w:val="0"/>
        </w:rPr>
        <w:t>,00 Kč</w:t>
      </w:r>
    </w:p>
    <w:p w:rsidR="00C627CE" w:rsidRDefault="00C627CE" w:rsidP="004C5CD7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C627CE" w:rsidRDefault="00C627CE" w:rsidP="004C5CD7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>Na ukončení plaveckého cyklu nabízíme v navazující 11. hodině návštěvu  </w:t>
      </w:r>
      <w:proofErr w:type="spellStart"/>
      <w:r w:rsidR="00194C51">
        <w:rPr>
          <w:smallCaps w:val="0"/>
        </w:rPr>
        <w:t>Aquacentra</w:t>
      </w:r>
      <w:proofErr w:type="spellEnd"/>
      <w:r w:rsidR="00194C51">
        <w:rPr>
          <w:smallCaps w:val="0"/>
        </w:rPr>
        <w:t>.</w:t>
      </w:r>
    </w:p>
    <w:p w:rsidR="00FF5953" w:rsidRDefault="00C627CE" w:rsidP="00C627CE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  <w:r w:rsidRPr="00C627CE">
        <w:rPr>
          <w:smallCaps w:val="0"/>
          <w:u w:val="single"/>
        </w:rPr>
        <w:t>Cena pobytu za pobyt á 60 minut</w:t>
      </w:r>
      <w:r w:rsidRPr="00C627CE">
        <w:rPr>
          <w:smallCaps w:val="0"/>
          <w:u w:val="single"/>
        </w:rPr>
        <w:tab/>
      </w:r>
      <w:r w:rsidRPr="00C627CE">
        <w:rPr>
          <w:smallCaps w:val="0"/>
          <w:u w:val="single"/>
        </w:rPr>
        <w:tab/>
      </w:r>
      <w:r w:rsidRPr="00C627CE">
        <w:rPr>
          <w:smallCaps w:val="0"/>
          <w:u w:val="single"/>
        </w:rPr>
        <w:tab/>
      </w:r>
      <w:r w:rsidRPr="00C627CE">
        <w:rPr>
          <w:smallCaps w:val="0"/>
          <w:u w:val="single"/>
        </w:rPr>
        <w:tab/>
        <w:t>1</w:t>
      </w:r>
      <w:r w:rsidR="00D2759E">
        <w:rPr>
          <w:smallCaps w:val="0"/>
          <w:u w:val="single"/>
        </w:rPr>
        <w:t>1</w:t>
      </w:r>
      <w:r w:rsidRPr="00C627CE">
        <w:rPr>
          <w:smallCaps w:val="0"/>
          <w:u w:val="single"/>
        </w:rPr>
        <w:t>0,00 Kč</w:t>
      </w:r>
    </w:p>
    <w:p w:rsidR="00C627CE" w:rsidRDefault="00C627CE" w:rsidP="00C627CE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C627CE" w:rsidRDefault="00C627CE" w:rsidP="00C627CE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  <w:r w:rsidRPr="00C627CE">
        <w:rPr>
          <w:b/>
          <w:smallCaps w:val="0"/>
        </w:rPr>
        <w:t>Celkem</w:t>
      </w:r>
      <w:r w:rsidRPr="00C627CE">
        <w:rPr>
          <w:b/>
          <w:smallCaps w:val="0"/>
        </w:rPr>
        <w:tab/>
      </w:r>
      <w:r w:rsidRPr="00C627CE">
        <w:rPr>
          <w:b/>
          <w:smallCaps w:val="0"/>
        </w:rPr>
        <w:tab/>
      </w:r>
      <w:r w:rsidRPr="00C627CE">
        <w:rPr>
          <w:b/>
          <w:smallCaps w:val="0"/>
        </w:rPr>
        <w:tab/>
      </w:r>
      <w:r w:rsidRPr="00C627CE">
        <w:rPr>
          <w:b/>
          <w:smallCaps w:val="0"/>
        </w:rPr>
        <w:tab/>
      </w:r>
      <w:r w:rsidR="006B3E8B">
        <w:rPr>
          <w:b/>
          <w:smallCaps w:val="0"/>
        </w:rPr>
        <w:t>7</w:t>
      </w:r>
      <w:r w:rsidR="00D4246C">
        <w:rPr>
          <w:b/>
          <w:smallCaps w:val="0"/>
        </w:rPr>
        <w:t>7</w:t>
      </w:r>
      <w:r w:rsidRPr="00C627CE">
        <w:rPr>
          <w:b/>
          <w:smallCaps w:val="0"/>
        </w:rPr>
        <w:t>0,00 Kč</w:t>
      </w:r>
    </w:p>
    <w:p w:rsidR="00C05704" w:rsidRDefault="00C05704" w:rsidP="00C627CE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C05704" w:rsidRPr="00C627CE" w:rsidRDefault="00C05704" w:rsidP="00C627CE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8900F6" w:rsidRDefault="008900F6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FF4EA4" w:rsidRPr="000042C9" w:rsidRDefault="00FF4EA4" w:rsidP="00FF4EA4">
      <w:pPr>
        <w:pStyle w:val="Nadpis2"/>
        <w:rPr>
          <w:b/>
        </w:rPr>
      </w:pPr>
      <w:r w:rsidRPr="000042C9">
        <w:rPr>
          <w:b/>
        </w:rPr>
        <w:t>Náklady na plaveckou výuku</w:t>
      </w:r>
      <w:r>
        <w:rPr>
          <w:b/>
        </w:rPr>
        <w:t xml:space="preserve"> na </w:t>
      </w:r>
      <w:r w:rsidRPr="000042C9">
        <w:rPr>
          <w:b/>
        </w:rPr>
        <w:t>1 žáka – </w:t>
      </w:r>
      <w:r>
        <w:rPr>
          <w:b/>
        </w:rPr>
        <w:t>1</w:t>
      </w:r>
      <w:r w:rsidR="005314CC">
        <w:rPr>
          <w:b/>
        </w:rPr>
        <w:t>0</w:t>
      </w:r>
      <w:r>
        <w:rPr>
          <w:b/>
        </w:rPr>
        <w:t xml:space="preserve"> l</w:t>
      </w:r>
      <w:r w:rsidRPr="000042C9">
        <w:rPr>
          <w:b/>
        </w:rPr>
        <w:t>ekc</w:t>
      </w:r>
      <w:r>
        <w:rPr>
          <w:b/>
        </w:rPr>
        <w:t>í</w:t>
      </w:r>
      <w:r w:rsidRPr="000042C9">
        <w:rPr>
          <w:b/>
        </w:rPr>
        <w:t xml:space="preserve"> á </w:t>
      </w:r>
      <w:r w:rsidR="005314CC">
        <w:rPr>
          <w:b/>
        </w:rPr>
        <w:t>9</w:t>
      </w:r>
      <w:r w:rsidRPr="000042C9">
        <w:rPr>
          <w:b/>
          <w:bCs/>
        </w:rPr>
        <w:t>0</w:t>
      </w:r>
      <w:r w:rsidRPr="000042C9">
        <w:rPr>
          <w:b/>
        </w:rPr>
        <w:t xml:space="preserve"> min </w:t>
      </w:r>
    </w:p>
    <w:p w:rsidR="00FF4EA4" w:rsidRPr="000042C9" w:rsidRDefault="00FF4EA4" w:rsidP="00FF4EA4">
      <w:pPr>
        <w:rPr>
          <w:b/>
        </w:rPr>
      </w:pPr>
    </w:p>
    <w:p w:rsidR="00FF4EA4" w:rsidRDefault="00FF4EA4" w:rsidP="00FF4EA4">
      <w:pPr>
        <w:pStyle w:val="Zkladntext"/>
        <w:tabs>
          <w:tab w:val="decimal" w:pos="6237"/>
        </w:tabs>
        <w:ind w:left="360"/>
        <w:rPr>
          <w:smallCaps w:val="0"/>
        </w:rPr>
      </w:pPr>
      <w:r>
        <w:rPr>
          <w:smallCaps w:val="0"/>
        </w:rPr>
        <w:t>Žáci dochází do plavecké výuky ve dvo</w:t>
      </w:r>
      <w:r w:rsidR="00830D18">
        <w:rPr>
          <w:smallCaps w:val="0"/>
        </w:rPr>
        <w:t>u</w:t>
      </w:r>
      <w:r>
        <w:rPr>
          <w:smallCaps w:val="0"/>
        </w:rPr>
        <w:t xml:space="preserve"> po sobě jdoucích ročnících, v každém ročníku</w:t>
      </w:r>
      <w:r>
        <w:rPr>
          <w:smallCaps w:val="0"/>
        </w:rPr>
        <w:br/>
        <w:t>na 1</w:t>
      </w:r>
      <w:r w:rsidR="007C3238">
        <w:rPr>
          <w:smallCaps w:val="0"/>
        </w:rPr>
        <w:t>0</w:t>
      </w:r>
      <w:r>
        <w:rPr>
          <w:smallCaps w:val="0"/>
        </w:rPr>
        <w:t xml:space="preserve"> výukových lekcí v rámci školního vzdělávacího programu (hrazeno z prostředků ONIV přidělených ZŠ). PŠ Zéva, HK nabízí zařazení žáků do nadstandardní výuky plavání v dalších ročnících, která je hrazena rodiči žáků (např. v 1.</w:t>
      </w:r>
      <w:r w:rsidR="00830D18">
        <w:rPr>
          <w:smallCaps w:val="0"/>
        </w:rPr>
        <w:t>, 4.</w:t>
      </w:r>
      <w:r>
        <w:rPr>
          <w:smallCaps w:val="0"/>
        </w:rPr>
        <w:t xml:space="preserve"> a 5 tř.)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>Rodiče žáků zařazených do nadstandardní plavecké výuky uhradí: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FF4EA4" w:rsidRPr="00C627CE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</w:rPr>
      </w:pPr>
      <w:r>
        <w:rPr>
          <w:smallCaps w:val="0"/>
        </w:rPr>
        <w:t>za 1</w:t>
      </w:r>
      <w:r w:rsidR="005314CC">
        <w:rPr>
          <w:smallCaps w:val="0"/>
        </w:rPr>
        <w:t>0</w:t>
      </w:r>
      <w:r>
        <w:rPr>
          <w:smallCaps w:val="0"/>
        </w:rPr>
        <w:t xml:space="preserve"> lekcí á </w:t>
      </w:r>
      <w:r w:rsidR="005314CC">
        <w:rPr>
          <w:smallCaps w:val="0"/>
        </w:rPr>
        <w:t>9</w:t>
      </w:r>
      <w:r>
        <w:rPr>
          <w:smallCaps w:val="0"/>
        </w:rPr>
        <w:t>0 min. plavecké výuky: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  <w:t>99</w:t>
      </w:r>
      <w:r w:rsidRPr="00C627CE">
        <w:rPr>
          <w:smallCaps w:val="0"/>
        </w:rPr>
        <w:t>0,00 Kč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</w:p>
    <w:p w:rsidR="00FF4EA4" w:rsidRPr="00194C51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  <w:szCs w:val="24"/>
        </w:rPr>
      </w:pPr>
      <w:r>
        <w:rPr>
          <w:smallCaps w:val="0"/>
        </w:rPr>
        <w:t>Na ukončení plaveckého cyklu nabízíme v navazující 16. lekci návštěvu  </w:t>
      </w:r>
      <w:proofErr w:type="spellStart"/>
      <w:r w:rsidRPr="00194C51">
        <w:rPr>
          <w:smallCaps w:val="0"/>
          <w:szCs w:val="24"/>
        </w:rPr>
        <w:t>A</w:t>
      </w:r>
      <w:r w:rsidR="00194C51" w:rsidRPr="00194C51">
        <w:rPr>
          <w:smallCaps w:val="0"/>
          <w:szCs w:val="24"/>
        </w:rPr>
        <w:t>quacentra</w:t>
      </w:r>
      <w:proofErr w:type="spellEnd"/>
      <w:r w:rsidRPr="00194C51">
        <w:rPr>
          <w:smallCaps w:val="0"/>
          <w:szCs w:val="24"/>
        </w:rPr>
        <w:t>.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  <w:r w:rsidRPr="00C627CE">
        <w:rPr>
          <w:smallCaps w:val="0"/>
          <w:u w:val="single"/>
        </w:rPr>
        <w:t>Cena pobytu za pobyt á 60 minut</w:t>
      </w:r>
      <w:r w:rsidRPr="00C627CE">
        <w:rPr>
          <w:smallCaps w:val="0"/>
          <w:u w:val="single"/>
        </w:rPr>
        <w:tab/>
      </w:r>
      <w:r w:rsidRPr="00C627CE">
        <w:rPr>
          <w:smallCaps w:val="0"/>
          <w:u w:val="single"/>
        </w:rPr>
        <w:tab/>
      </w:r>
      <w:r w:rsidRPr="00C627CE">
        <w:rPr>
          <w:smallCaps w:val="0"/>
          <w:u w:val="single"/>
        </w:rPr>
        <w:tab/>
      </w:r>
      <w:r w:rsidRPr="00C627CE">
        <w:rPr>
          <w:smallCaps w:val="0"/>
          <w:u w:val="single"/>
        </w:rPr>
        <w:tab/>
        <w:t>1</w:t>
      </w:r>
      <w:r>
        <w:rPr>
          <w:smallCaps w:val="0"/>
          <w:u w:val="single"/>
        </w:rPr>
        <w:t>1</w:t>
      </w:r>
      <w:r w:rsidRPr="00C627CE">
        <w:rPr>
          <w:smallCaps w:val="0"/>
          <w:u w:val="single"/>
        </w:rPr>
        <w:t>0,00 Kč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FF4EA4" w:rsidRPr="00C627CE" w:rsidRDefault="00FF4EA4" w:rsidP="00FF4EA4">
      <w:pPr>
        <w:pStyle w:val="Zkladntext"/>
        <w:tabs>
          <w:tab w:val="decimal" w:leader="hyphen" w:pos="6237"/>
        </w:tabs>
        <w:ind w:left="360"/>
        <w:rPr>
          <w:b/>
          <w:smallCaps w:val="0"/>
        </w:rPr>
      </w:pPr>
      <w:r>
        <w:rPr>
          <w:b/>
          <w:smallCaps w:val="0"/>
        </w:rPr>
        <w:t>Celkem</w:t>
      </w:r>
      <w:r>
        <w:rPr>
          <w:b/>
          <w:smallCaps w:val="0"/>
        </w:rPr>
        <w:tab/>
      </w:r>
      <w:r>
        <w:rPr>
          <w:b/>
          <w:smallCaps w:val="0"/>
        </w:rPr>
        <w:tab/>
      </w:r>
      <w:r>
        <w:rPr>
          <w:b/>
          <w:smallCaps w:val="0"/>
        </w:rPr>
        <w:tab/>
        <w:t xml:space="preserve">          1100</w:t>
      </w:r>
      <w:r w:rsidRPr="00C627CE">
        <w:rPr>
          <w:b/>
          <w:smallCaps w:val="0"/>
        </w:rPr>
        <w:t>,00 Kč</w:t>
      </w:r>
    </w:p>
    <w:p w:rsidR="00FF4EA4" w:rsidRDefault="00FF4EA4" w:rsidP="00FF4EA4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C627CE" w:rsidRDefault="00C627CE">
      <w:pPr>
        <w:pStyle w:val="Zkladntext"/>
        <w:tabs>
          <w:tab w:val="decimal" w:leader="hyphen" w:pos="6237"/>
        </w:tabs>
        <w:ind w:left="360"/>
        <w:rPr>
          <w:smallCaps w:val="0"/>
          <w:u w:val="single"/>
        </w:rPr>
      </w:pPr>
    </w:p>
    <w:p w:rsidR="00D2492A" w:rsidRDefault="00D2492A" w:rsidP="00D2492A">
      <w:pPr>
        <w:tabs>
          <w:tab w:val="right" w:pos="10260"/>
        </w:tabs>
        <w:ind w:left="360"/>
        <w:jc w:val="center"/>
      </w:pPr>
      <w:r>
        <w:t>Plavecká škola Zéva, Hradec Králové, Eliščino nábř.842, 500 03 Hradec Králové IČO:674 40 576</w:t>
      </w:r>
    </w:p>
    <w:p w:rsidR="00D2492A" w:rsidRDefault="00D2492A" w:rsidP="00D2492A">
      <w:pPr>
        <w:ind w:left="360"/>
        <w:jc w:val="center"/>
      </w:pPr>
      <w:r>
        <w:t xml:space="preserve">zřizovatel – Královéhradecký kraj; zřizovací listina </w:t>
      </w:r>
      <w:proofErr w:type="gramStart"/>
      <w:r>
        <w:t>č.j.</w:t>
      </w:r>
      <w:proofErr w:type="gramEnd"/>
      <w:r>
        <w:t>14687/SM/2009 příspěvkové organizace</w:t>
      </w:r>
    </w:p>
    <w:sectPr w:rsidR="00D2492A" w:rsidSect="00A246CD"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EE" w:rsidRDefault="001053EE">
      <w:r>
        <w:separator/>
      </w:r>
    </w:p>
  </w:endnote>
  <w:endnote w:type="continuationSeparator" w:id="0">
    <w:p w:rsidR="001053EE" w:rsidRDefault="0010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53" w:rsidRDefault="006A375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EE" w:rsidRDefault="001053EE">
      <w:r>
        <w:separator/>
      </w:r>
    </w:p>
  </w:footnote>
  <w:footnote w:type="continuationSeparator" w:id="0">
    <w:p w:rsidR="001053EE" w:rsidRDefault="00105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DBF"/>
    <w:rsid w:val="000042C9"/>
    <w:rsid w:val="00012200"/>
    <w:rsid w:val="00052E84"/>
    <w:rsid w:val="00053B6E"/>
    <w:rsid w:val="00087307"/>
    <w:rsid w:val="00091566"/>
    <w:rsid w:val="0009663C"/>
    <w:rsid w:val="00097D8F"/>
    <w:rsid w:val="000A252D"/>
    <w:rsid w:val="000A766C"/>
    <w:rsid w:val="000D752C"/>
    <w:rsid w:val="000F47A1"/>
    <w:rsid w:val="001035A5"/>
    <w:rsid w:val="001053EE"/>
    <w:rsid w:val="00133DE1"/>
    <w:rsid w:val="00194C51"/>
    <w:rsid w:val="001A14DD"/>
    <w:rsid w:val="001D39C2"/>
    <w:rsid w:val="001D4666"/>
    <w:rsid w:val="001E421A"/>
    <w:rsid w:val="001E6E69"/>
    <w:rsid w:val="001F2DF6"/>
    <w:rsid w:val="002017DA"/>
    <w:rsid w:val="00233C95"/>
    <w:rsid w:val="002433DB"/>
    <w:rsid w:val="00245D45"/>
    <w:rsid w:val="00257D87"/>
    <w:rsid w:val="00260D05"/>
    <w:rsid w:val="0027216B"/>
    <w:rsid w:val="00276D2B"/>
    <w:rsid w:val="002939BB"/>
    <w:rsid w:val="002B115D"/>
    <w:rsid w:val="002B1257"/>
    <w:rsid w:val="002C5BDA"/>
    <w:rsid w:val="002E5B27"/>
    <w:rsid w:val="002F68C2"/>
    <w:rsid w:val="003173C2"/>
    <w:rsid w:val="00324EB2"/>
    <w:rsid w:val="00335210"/>
    <w:rsid w:val="00337ED4"/>
    <w:rsid w:val="00341341"/>
    <w:rsid w:val="00347F1C"/>
    <w:rsid w:val="003539DB"/>
    <w:rsid w:val="003709C6"/>
    <w:rsid w:val="00375236"/>
    <w:rsid w:val="00380AC1"/>
    <w:rsid w:val="00393AD2"/>
    <w:rsid w:val="00397C1C"/>
    <w:rsid w:val="003C57A8"/>
    <w:rsid w:val="003C7A91"/>
    <w:rsid w:val="003D6BCB"/>
    <w:rsid w:val="003E1192"/>
    <w:rsid w:val="003F2D6E"/>
    <w:rsid w:val="00437277"/>
    <w:rsid w:val="00447432"/>
    <w:rsid w:val="004760FA"/>
    <w:rsid w:val="00487BFD"/>
    <w:rsid w:val="004C5CD7"/>
    <w:rsid w:val="004D44CA"/>
    <w:rsid w:val="004D5810"/>
    <w:rsid w:val="00505E84"/>
    <w:rsid w:val="00517FA5"/>
    <w:rsid w:val="005314CC"/>
    <w:rsid w:val="005415DF"/>
    <w:rsid w:val="005635C4"/>
    <w:rsid w:val="0058339C"/>
    <w:rsid w:val="0059104A"/>
    <w:rsid w:val="005A3DBF"/>
    <w:rsid w:val="005A438F"/>
    <w:rsid w:val="005B2899"/>
    <w:rsid w:val="005D32E4"/>
    <w:rsid w:val="005E0C75"/>
    <w:rsid w:val="006020AE"/>
    <w:rsid w:val="00640708"/>
    <w:rsid w:val="00646D5A"/>
    <w:rsid w:val="00650590"/>
    <w:rsid w:val="0067179F"/>
    <w:rsid w:val="00676ED0"/>
    <w:rsid w:val="006A3753"/>
    <w:rsid w:val="006B3E8B"/>
    <w:rsid w:val="006C3E10"/>
    <w:rsid w:val="006C47DA"/>
    <w:rsid w:val="006C7F8E"/>
    <w:rsid w:val="006F2959"/>
    <w:rsid w:val="007101D6"/>
    <w:rsid w:val="007227E1"/>
    <w:rsid w:val="0072634C"/>
    <w:rsid w:val="007547B0"/>
    <w:rsid w:val="00783F70"/>
    <w:rsid w:val="007A045F"/>
    <w:rsid w:val="007A195D"/>
    <w:rsid w:val="007C3238"/>
    <w:rsid w:val="007E2220"/>
    <w:rsid w:val="007E4472"/>
    <w:rsid w:val="007F1350"/>
    <w:rsid w:val="007F6DA9"/>
    <w:rsid w:val="00801A70"/>
    <w:rsid w:val="00816A12"/>
    <w:rsid w:val="00822269"/>
    <w:rsid w:val="00830D18"/>
    <w:rsid w:val="0085391B"/>
    <w:rsid w:val="008631E5"/>
    <w:rsid w:val="00883FCF"/>
    <w:rsid w:val="008900F6"/>
    <w:rsid w:val="008A6501"/>
    <w:rsid w:val="008C2299"/>
    <w:rsid w:val="008D12A6"/>
    <w:rsid w:val="008D5710"/>
    <w:rsid w:val="008E4E98"/>
    <w:rsid w:val="00901CB0"/>
    <w:rsid w:val="00923F7A"/>
    <w:rsid w:val="00924449"/>
    <w:rsid w:val="00926328"/>
    <w:rsid w:val="00953309"/>
    <w:rsid w:val="00953442"/>
    <w:rsid w:val="009852F3"/>
    <w:rsid w:val="009C1C4B"/>
    <w:rsid w:val="009C63A5"/>
    <w:rsid w:val="009D35C6"/>
    <w:rsid w:val="009E5C39"/>
    <w:rsid w:val="009E6E1E"/>
    <w:rsid w:val="009F53BD"/>
    <w:rsid w:val="009F6292"/>
    <w:rsid w:val="00A05398"/>
    <w:rsid w:val="00A16690"/>
    <w:rsid w:val="00A171A0"/>
    <w:rsid w:val="00A24699"/>
    <w:rsid w:val="00A246CD"/>
    <w:rsid w:val="00A34FCB"/>
    <w:rsid w:val="00A4537B"/>
    <w:rsid w:val="00A52838"/>
    <w:rsid w:val="00A60E60"/>
    <w:rsid w:val="00A66C6F"/>
    <w:rsid w:val="00A70848"/>
    <w:rsid w:val="00A737B4"/>
    <w:rsid w:val="00AC0B79"/>
    <w:rsid w:val="00AE5EBC"/>
    <w:rsid w:val="00AF2BE3"/>
    <w:rsid w:val="00B1328D"/>
    <w:rsid w:val="00B4506F"/>
    <w:rsid w:val="00B46FB8"/>
    <w:rsid w:val="00B6467F"/>
    <w:rsid w:val="00BA5961"/>
    <w:rsid w:val="00BD13DC"/>
    <w:rsid w:val="00BD40F9"/>
    <w:rsid w:val="00BD63E0"/>
    <w:rsid w:val="00BF4F85"/>
    <w:rsid w:val="00C05704"/>
    <w:rsid w:val="00C2200D"/>
    <w:rsid w:val="00C24A7C"/>
    <w:rsid w:val="00C32072"/>
    <w:rsid w:val="00C46915"/>
    <w:rsid w:val="00C62550"/>
    <w:rsid w:val="00C627CE"/>
    <w:rsid w:val="00C75189"/>
    <w:rsid w:val="00CA7F62"/>
    <w:rsid w:val="00CB1805"/>
    <w:rsid w:val="00CB27BD"/>
    <w:rsid w:val="00CB36A4"/>
    <w:rsid w:val="00CD7F15"/>
    <w:rsid w:val="00D203E8"/>
    <w:rsid w:val="00D2492A"/>
    <w:rsid w:val="00D2759E"/>
    <w:rsid w:val="00D34FD8"/>
    <w:rsid w:val="00D40C95"/>
    <w:rsid w:val="00D4246C"/>
    <w:rsid w:val="00D546F5"/>
    <w:rsid w:val="00D96962"/>
    <w:rsid w:val="00DD1D29"/>
    <w:rsid w:val="00DE1918"/>
    <w:rsid w:val="00DE4220"/>
    <w:rsid w:val="00DE469A"/>
    <w:rsid w:val="00DE5BBF"/>
    <w:rsid w:val="00DE636F"/>
    <w:rsid w:val="00E1279F"/>
    <w:rsid w:val="00E33417"/>
    <w:rsid w:val="00E47AA3"/>
    <w:rsid w:val="00E92D78"/>
    <w:rsid w:val="00EA1F22"/>
    <w:rsid w:val="00EA5366"/>
    <w:rsid w:val="00EA6621"/>
    <w:rsid w:val="00EC64A5"/>
    <w:rsid w:val="00EC7032"/>
    <w:rsid w:val="00EF0BBD"/>
    <w:rsid w:val="00F15FB3"/>
    <w:rsid w:val="00F505C8"/>
    <w:rsid w:val="00F60ADB"/>
    <w:rsid w:val="00F80C58"/>
    <w:rsid w:val="00F84687"/>
    <w:rsid w:val="00F865D4"/>
    <w:rsid w:val="00F93F4B"/>
    <w:rsid w:val="00FD1A93"/>
    <w:rsid w:val="00FD2324"/>
    <w:rsid w:val="00FF4EA4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46CD"/>
  </w:style>
  <w:style w:type="paragraph" w:styleId="Nadpis1">
    <w:name w:val="heading 1"/>
    <w:basedOn w:val="Normln"/>
    <w:next w:val="Normln"/>
    <w:qFormat/>
    <w:rsid w:val="00A246CD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46CD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A246CD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246CD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A246CD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46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46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A246CD"/>
    <w:rPr>
      <w:smallCaps/>
      <w:sz w:val="24"/>
    </w:rPr>
  </w:style>
  <w:style w:type="character" w:styleId="slostrnky">
    <w:name w:val="page number"/>
    <w:basedOn w:val="Standardnpsmoodstavce"/>
    <w:rsid w:val="00A246CD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</Template>
  <TotalTime>14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Kejzlarová Soňa</cp:lastModifiedBy>
  <cp:revision>8</cp:revision>
  <cp:lastPrinted>2013-04-25T06:53:00Z</cp:lastPrinted>
  <dcterms:created xsi:type="dcterms:W3CDTF">2016-04-15T11:46:00Z</dcterms:created>
  <dcterms:modified xsi:type="dcterms:W3CDTF">2016-04-18T09:49:00Z</dcterms:modified>
</cp:coreProperties>
</file>