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8825E7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8825E7" w:rsidRDefault="008825E7">
            <w:pPr>
              <w:rPr>
                <w:rFonts w:ascii="Wingdings" w:hAnsi="Wingdings"/>
                <w:sz w:val="40"/>
              </w:rPr>
            </w:pPr>
          </w:p>
          <w:p w:rsidR="008825E7" w:rsidRDefault="008825E7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825E7" w:rsidRDefault="008825E7">
            <w:pPr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Plavecká škola"/>
              </w:smartTagPr>
              <w:r>
                <w:rPr>
                  <w:sz w:val="24"/>
                </w:rPr>
                <w:t>Plavecká škola</w:t>
              </w:r>
            </w:smartTag>
            <w:r>
              <w:rPr>
                <w:sz w:val="24"/>
              </w:rPr>
              <w:t xml:space="preserve"> </w:t>
            </w:r>
            <w:r w:rsidR="00D56EEA">
              <w:rPr>
                <w:sz w:val="24"/>
              </w:rPr>
              <w:t>Zéva</w:t>
            </w:r>
            <w:r w:rsidR="00A5345E">
              <w:rPr>
                <w:sz w:val="24"/>
              </w:rPr>
              <w:t>,</w:t>
            </w:r>
          </w:p>
          <w:p w:rsidR="00A5345E" w:rsidRDefault="00A5345E">
            <w:pPr>
              <w:rPr>
                <w:sz w:val="24"/>
              </w:rPr>
            </w:pPr>
            <w:r>
              <w:rPr>
                <w:sz w:val="24"/>
              </w:rPr>
              <w:t>Hradec Králové,</w:t>
            </w:r>
          </w:p>
          <w:p w:rsidR="008825E7" w:rsidRDefault="008825E7">
            <w:pPr>
              <w:rPr>
                <w:sz w:val="24"/>
              </w:rPr>
            </w:pPr>
            <w:r>
              <w:rPr>
                <w:sz w:val="24"/>
              </w:rPr>
              <w:t>Eliščino nábř</w:t>
            </w:r>
            <w:r w:rsidR="00A5345E">
              <w:rPr>
                <w:sz w:val="24"/>
              </w:rPr>
              <w:t>.</w:t>
            </w:r>
            <w:r>
              <w:rPr>
                <w:sz w:val="24"/>
              </w:rPr>
              <w:t xml:space="preserve"> 842</w:t>
            </w:r>
          </w:p>
          <w:p w:rsidR="008825E7" w:rsidRDefault="008825E7">
            <w:r>
              <w:rPr>
                <w:sz w:val="24"/>
              </w:rPr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8825E7" w:rsidRDefault="008825E7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8825E7" w:rsidRDefault="00187DD6" w:rsidP="00B321A5">
            <w:pPr>
              <w:pStyle w:val="Zhlav"/>
              <w:rPr>
                <w:sz w:val="24"/>
                <w:szCs w:val="24"/>
              </w:rPr>
            </w:pPr>
            <w:r w:rsidRPr="00187DD6">
              <w:rPr>
                <w:sz w:val="24"/>
                <w:szCs w:val="24"/>
              </w:rPr>
              <w:t>603 </w:t>
            </w:r>
            <w:r w:rsidR="00B321A5">
              <w:rPr>
                <w:sz w:val="24"/>
                <w:szCs w:val="24"/>
              </w:rPr>
              <w:t>412</w:t>
            </w:r>
            <w:r w:rsidR="00896233">
              <w:rPr>
                <w:sz w:val="24"/>
                <w:szCs w:val="24"/>
              </w:rPr>
              <w:t> </w:t>
            </w:r>
            <w:r w:rsidR="00B321A5">
              <w:rPr>
                <w:sz w:val="24"/>
                <w:szCs w:val="24"/>
              </w:rPr>
              <w:t>008</w:t>
            </w:r>
          </w:p>
          <w:p w:rsidR="00896233" w:rsidRPr="00187DD6" w:rsidRDefault="00896233" w:rsidP="00B321A5">
            <w:pPr>
              <w:pStyle w:val="Zhla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603 852 839</w:t>
            </w:r>
          </w:p>
        </w:tc>
      </w:tr>
      <w:tr w:rsidR="008825E7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8825E7" w:rsidRDefault="008825E7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825E7" w:rsidRDefault="008825E7">
            <w:pPr>
              <w:pStyle w:val="Zhlav"/>
            </w:pPr>
            <w:r>
              <w:t>plavecka.skola@</w:t>
            </w:r>
            <w:r w:rsidR="0076171D">
              <w:t>zeva</w:t>
            </w:r>
            <w:r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8825E7" w:rsidRDefault="008825E7"/>
        </w:tc>
        <w:tc>
          <w:tcPr>
            <w:tcW w:w="2403" w:type="dxa"/>
            <w:tcBorders>
              <w:bottom w:val="nil"/>
            </w:tcBorders>
            <w:vAlign w:val="center"/>
          </w:tcPr>
          <w:p w:rsidR="008825E7" w:rsidRDefault="008825E7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IČO: 674 40 576</w:t>
            </w:r>
          </w:p>
        </w:tc>
      </w:tr>
      <w:tr w:rsidR="008825E7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8825E7" w:rsidRDefault="008825E7" w:rsidP="00145C5B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8825E7" w:rsidRDefault="002D2902">
      <w:r>
        <w:rPr>
          <w:noProof/>
        </w:rPr>
        <w:lastRenderedPageBreak/>
        <w:drawing>
          <wp:inline distT="0" distB="0" distL="0" distR="0">
            <wp:extent cx="1320800" cy="997585"/>
            <wp:effectExtent l="19050" t="0" r="0" b="0"/>
            <wp:docPr id="1" name="obrázek 1" descr="Logo P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E7" w:rsidRDefault="008825E7">
      <w:pPr>
        <w:rPr>
          <w:sz w:val="2"/>
        </w:rPr>
      </w:pPr>
      <w:r>
        <w:rPr>
          <w:sz w:val="24"/>
        </w:rPr>
        <w:br w:type="textWrapping" w:clear="all"/>
      </w:r>
    </w:p>
    <w:p w:rsidR="008825E7" w:rsidRDefault="008825E7">
      <w:pPr>
        <w:rPr>
          <w:sz w:val="24"/>
        </w:rPr>
        <w:sectPr w:rsidR="008825E7" w:rsidSect="00934F61">
          <w:headerReference w:type="default" r:id="rId9"/>
          <w:footerReference w:type="default" r:id="rId10"/>
          <w:pgSz w:w="11906" w:h="16838"/>
          <w:pgMar w:top="567" w:right="567" w:bottom="1418" w:left="1418" w:header="0" w:footer="0" w:gutter="0"/>
          <w:cols w:space="708"/>
          <w:docGrid w:linePitch="272"/>
        </w:sectPr>
      </w:pPr>
    </w:p>
    <w:p w:rsidR="00675EA6" w:rsidRDefault="00675EA6">
      <w:pPr>
        <w:pStyle w:val="Nadpis3"/>
        <w:jc w:val="center"/>
      </w:pPr>
    </w:p>
    <w:p w:rsidR="00D56EEA" w:rsidRDefault="008825E7">
      <w:pPr>
        <w:pStyle w:val="Nadpis3"/>
        <w:jc w:val="center"/>
      </w:pPr>
      <w:r>
        <w:t xml:space="preserve">Kalkulace cen </w:t>
      </w:r>
      <w:r w:rsidR="00A814C0">
        <w:t>výuky plavání</w:t>
      </w:r>
      <w:r>
        <w:t xml:space="preserve"> </w:t>
      </w:r>
      <w:r w:rsidR="00A36F3B">
        <w:t xml:space="preserve">žáků MŠ </w:t>
      </w:r>
      <w:r>
        <w:t>v P</w:t>
      </w:r>
      <w:r w:rsidR="00A36F3B">
        <w:t>Š</w:t>
      </w:r>
      <w:r>
        <w:t xml:space="preserve"> </w:t>
      </w:r>
      <w:r w:rsidR="00D56EEA">
        <w:t>Zéva</w:t>
      </w:r>
      <w:r w:rsidR="002B75F2">
        <w:t>,</w:t>
      </w:r>
      <w:r w:rsidR="00D56EEA">
        <w:t xml:space="preserve"> </w:t>
      </w:r>
      <w:r>
        <w:t xml:space="preserve">HK </w:t>
      </w:r>
    </w:p>
    <w:p w:rsidR="00B71134" w:rsidRDefault="00BC13FC" w:rsidP="00C95187">
      <w:pPr>
        <w:jc w:val="center"/>
        <w:rPr>
          <w:sz w:val="24"/>
          <w:szCs w:val="24"/>
        </w:rPr>
      </w:pPr>
      <w:r>
        <w:rPr>
          <w:sz w:val="24"/>
          <w:szCs w:val="24"/>
        </w:rPr>
        <w:t>ve školním roce 201</w:t>
      </w:r>
      <w:r w:rsidR="00492EDF">
        <w:rPr>
          <w:sz w:val="24"/>
          <w:szCs w:val="24"/>
        </w:rPr>
        <w:t>6</w:t>
      </w:r>
      <w:r w:rsidR="00C95187" w:rsidRPr="00C95187">
        <w:rPr>
          <w:sz w:val="24"/>
          <w:szCs w:val="24"/>
        </w:rPr>
        <w:t>/20</w:t>
      </w:r>
      <w:r w:rsidR="00734307">
        <w:rPr>
          <w:sz w:val="24"/>
          <w:szCs w:val="24"/>
        </w:rPr>
        <w:t>1</w:t>
      </w:r>
      <w:r w:rsidR="00492EDF">
        <w:rPr>
          <w:sz w:val="24"/>
          <w:szCs w:val="24"/>
        </w:rPr>
        <w:t>7</w:t>
      </w:r>
    </w:p>
    <w:p w:rsidR="00675EA6" w:rsidRPr="00C95187" w:rsidRDefault="00675EA6" w:rsidP="00C95187">
      <w:pPr>
        <w:jc w:val="center"/>
        <w:rPr>
          <w:sz w:val="24"/>
          <w:szCs w:val="24"/>
        </w:rPr>
      </w:pPr>
    </w:p>
    <w:p w:rsidR="002B75F2" w:rsidRDefault="002B75F2" w:rsidP="00AE7E57">
      <w:pPr>
        <w:rPr>
          <w:smallCaps/>
        </w:rPr>
      </w:pPr>
      <w:r>
        <w:t>Z</w:t>
      </w:r>
      <w:r w:rsidRPr="00233C95">
        <w:t>pracov</w:t>
      </w:r>
      <w:r>
        <w:t>á</w:t>
      </w:r>
      <w:r w:rsidRPr="00233C95">
        <w:t>n</w:t>
      </w:r>
      <w:r>
        <w:t>o</w:t>
      </w:r>
      <w:r w:rsidRPr="00233C95">
        <w:rPr>
          <w:sz w:val="16"/>
          <w:szCs w:val="16"/>
        </w:rPr>
        <w:t xml:space="preserve"> </w:t>
      </w:r>
      <w:r w:rsidRPr="003709C6">
        <w:t>na</w:t>
      </w:r>
      <w:r>
        <w:t xml:space="preserve"> podkladě finančních prostředků </w:t>
      </w:r>
      <w:r w:rsidRPr="003709C6">
        <w:t xml:space="preserve">na mzdy a povinné odvody </w:t>
      </w:r>
      <w:r>
        <w:t xml:space="preserve">pedagogických </w:t>
      </w:r>
      <w:r w:rsidRPr="003709C6">
        <w:t>zaměstnanců PŠ Zéva</w:t>
      </w:r>
      <w:r>
        <w:t xml:space="preserve">, HK </w:t>
      </w:r>
      <w:r w:rsidR="00AE7E57" w:rsidRPr="008D12A6">
        <w:t>, dle Katalogu prací in</w:t>
      </w:r>
      <w:r w:rsidR="003B564D">
        <w:t>struktor – trenér v 7. skupině s</w:t>
      </w:r>
      <w:r w:rsidR="00AE7E57" w:rsidRPr="008D12A6">
        <w:t xml:space="preserve"> navýšení</w:t>
      </w:r>
      <w:r w:rsidR="003B564D">
        <w:t>m</w:t>
      </w:r>
      <w:r w:rsidR="00AE7E57" w:rsidRPr="008D12A6">
        <w:t xml:space="preserve"> min. mzdy NV 567/2006 Sb.</w:t>
      </w:r>
      <w:r w:rsidR="00AE7E57">
        <w:t xml:space="preserve"> od 01. 01. 2016 </w:t>
      </w:r>
      <w:r w:rsidR="00AE7E57">
        <w:br/>
        <w:t>a dle</w:t>
      </w:r>
      <w:r>
        <w:t xml:space="preserve"> cen za energie a ostatní provozní náklady</w:t>
      </w:r>
      <w:r w:rsidR="00AE7E57">
        <w:t>.</w:t>
      </w:r>
      <w:r w:rsidRPr="003709C6">
        <w:t xml:space="preserve"> </w:t>
      </w:r>
      <w:r w:rsidRPr="00FC1913">
        <w:rPr>
          <w:b/>
        </w:rPr>
        <w:t>Uvedené ceny jsou platné od 01. 0</w:t>
      </w:r>
      <w:r w:rsidR="00492EDF">
        <w:rPr>
          <w:b/>
        </w:rPr>
        <w:t>9</w:t>
      </w:r>
      <w:r w:rsidRPr="00FC1913">
        <w:rPr>
          <w:b/>
        </w:rPr>
        <w:t>. 201</w:t>
      </w:r>
      <w:r w:rsidR="00AE7E57">
        <w:rPr>
          <w:b/>
          <w:smallCaps/>
        </w:rPr>
        <w:t>6</w:t>
      </w:r>
      <w:r w:rsidRPr="00FC1913">
        <w:rPr>
          <w:b/>
        </w:rPr>
        <w:t>.</w:t>
      </w:r>
    </w:p>
    <w:p w:rsidR="002B75F2" w:rsidRDefault="002B75F2" w:rsidP="002B75F2">
      <w:pPr>
        <w:pStyle w:val="Zkladntext"/>
        <w:rPr>
          <w:smallCaps w:val="0"/>
          <w:sz w:val="20"/>
        </w:rPr>
      </w:pPr>
    </w:p>
    <w:p w:rsidR="00675EA6" w:rsidRPr="003709C6" w:rsidRDefault="00675EA6" w:rsidP="002B75F2">
      <w:pPr>
        <w:pStyle w:val="Zkladntext"/>
        <w:rPr>
          <w:smallCaps w:val="0"/>
          <w:sz w:val="20"/>
        </w:rPr>
      </w:pPr>
    </w:p>
    <w:p w:rsidR="002B75F2" w:rsidRDefault="004126EC" w:rsidP="002B75F2">
      <w:pPr>
        <w:pStyle w:val="Nadpis2"/>
        <w:rPr>
          <w:sz w:val="22"/>
          <w:szCs w:val="22"/>
        </w:rPr>
      </w:pPr>
      <w:r>
        <w:rPr>
          <w:b/>
          <w:sz w:val="28"/>
          <w:szCs w:val="28"/>
        </w:rPr>
        <w:t>N</w:t>
      </w:r>
      <w:r w:rsidR="002B75F2" w:rsidRPr="000161F5">
        <w:rPr>
          <w:b/>
          <w:sz w:val="28"/>
          <w:szCs w:val="28"/>
        </w:rPr>
        <w:t>áklady na plaveckou výuku</w:t>
      </w:r>
      <w:r>
        <w:rPr>
          <w:b/>
          <w:sz w:val="28"/>
          <w:szCs w:val="28"/>
        </w:rPr>
        <w:t xml:space="preserve"> žáků MŠ </w:t>
      </w:r>
      <w:r w:rsidR="002B75F2" w:rsidRPr="000161F5">
        <w:rPr>
          <w:b/>
          <w:sz w:val="28"/>
          <w:szCs w:val="28"/>
        </w:rPr>
        <w:t>– 1</w:t>
      </w:r>
      <w:r>
        <w:rPr>
          <w:b/>
          <w:sz w:val="28"/>
          <w:szCs w:val="28"/>
        </w:rPr>
        <w:t>0</w:t>
      </w:r>
      <w:r w:rsidR="002B75F2" w:rsidRPr="000161F5">
        <w:rPr>
          <w:b/>
          <w:sz w:val="28"/>
          <w:szCs w:val="28"/>
        </w:rPr>
        <w:t xml:space="preserve"> lekcí</w:t>
      </w:r>
      <w:r w:rsidR="002B75F2" w:rsidRPr="000161F5">
        <w:rPr>
          <w:sz w:val="28"/>
          <w:szCs w:val="28"/>
        </w:rPr>
        <w:t xml:space="preserve"> </w:t>
      </w:r>
      <w:r w:rsidR="002B75F2">
        <w:rPr>
          <w:sz w:val="28"/>
          <w:szCs w:val="28"/>
        </w:rPr>
        <w:br/>
      </w:r>
      <w:r w:rsidR="002B75F2" w:rsidRPr="009A7B98">
        <w:rPr>
          <w:sz w:val="22"/>
          <w:szCs w:val="22"/>
        </w:rPr>
        <w:t>včetně návštěvy</w:t>
      </w:r>
      <w:r w:rsidR="002B75F2" w:rsidRPr="000161F5">
        <w:rPr>
          <w:sz w:val="22"/>
          <w:szCs w:val="22"/>
        </w:rPr>
        <w:t xml:space="preserve"> AQC v poslední 11. lekc</w:t>
      </w:r>
      <w:r w:rsidR="00E96DA8">
        <w:rPr>
          <w:sz w:val="22"/>
          <w:szCs w:val="22"/>
        </w:rPr>
        <w:t>i</w:t>
      </w:r>
      <w:r w:rsidR="002B75F2" w:rsidRPr="000161F5">
        <w:rPr>
          <w:sz w:val="22"/>
          <w:szCs w:val="22"/>
        </w:rPr>
        <w:t xml:space="preserve"> (v</w:t>
      </w:r>
      <w:r w:rsidR="009550CA">
        <w:rPr>
          <w:sz w:val="22"/>
          <w:szCs w:val="22"/>
        </w:rPr>
        <w:t xml:space="preserve"> Plaveckém bazénu</w:t>
      </w:r>
      <w:r w:rsidR="002B75F2">
        <w:rPr>
          <w:sz w:val="22"/>
          <w:szCs w:val="22"/>
        </w:rPr>
        <w:t>, HK</w:t>
      </w:r>
      <w:r w:rsidR="002B75F2" w:rsidRPr="000161F5">
        <w:rPr>
          <w:sz w:val="22"/>
          <w:szCs w:val="22"/>
        </w:rPr>
        <w:t>)</w:t>
      </w:r>
    </w:p>
    <w:p w:rsidR="00E96DA8" w:rsidRDefault="00E96DA8" w:rsidP="00E96DA8"/>
    <w:p w:rsidR="004126EC" w:rsidRDefault="004126EC" w:rsidP="00E96DA8"/>
    <w:p w:rsidR="00675EA6" w:rsidRPr="00E96DA8" w:rsidRDefault="00675EA6" w:rsidP="00E96DA8"/>
    <w:p w:rsidR="00AE7E57" w:rsidRPr="00486606" w:rsidRDefault="002B75F2" w:rsidP="00AE7E57">
      <w:pPr>
        <w:pStyle w:val="Zkladntext"/>
        <w:numPr>
          <w:ilvl w:val="0"/>
          <w:numId w:val="12"/>
        </w:numPr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  <w:r w:rsidRPr="00486606">
        <w:rPr>
          <w:b/>
          <w:smallCaps w:val="0"/>
          <w:szCs w:val="24"/>
        </w:rPr>
        <w:t xml:space="preserve">Výuková lekce </w:t>
      </w:r>
      <w:r w:rsidRPr="00486606">
        <w:rPr>
          <w:b/>
          <w:bCs/>
          <w:smallCaps w:val="0"/>
          <w:szCs w:val="24"/>
        </w:rPr>
        <w:t>45</w:t>
      </w:r>
      <w:r w:rsidRPr="00486606">
        <w:rPr>
          <w:b/>
          <w:smallCaps w:val="0"/>
          <w:szCs w:val="24"/>
        </w:rPr>
        <w:t xml:space="preserve"> min</w:t>
      </w:r>
    </w:p>
    <w:p w:rsidR="00AE7E57" w:rsidRPr="00486606" w:rsidRDefault="00AE7E57" w:rsidP="00AE7E57">
      <w:pPr>
        <w:pStyle w:val="Zkladntext"/>
        <w:tabs>
          <w:tab w:val="left" w:pos="4820"/>
          <w:tab w:val="decimal" w:leader="hyphen" w:pos="7938"/>
        </w:tabs>
        <w:ind w:left="360"/>
        <w:rPr>
          <w:b/>
          <w:smallCaps w:val="0"/>
          <w:szCs w:val="24"/>
        </w:rPr>
      </w:pPr>
    </w:p>
    <w:p w:rsidR="002B75F2" w:rsidRDefault="002B75F2" w:rsidP="00AE7E57">
      <w:pPr>
        <w:pStyle w:val="Zkladntext"/>
        <w:tabs>
          <w:tab w:val="left" w:pos="4820"/>
          <w:tab w:val="decimal" w:leader="hyphen" w:pos="7938"/>
        </w:tabs>
        <w:ind w:left="360"/>
        <w:rPr>
          <w:smallCaps w:val="0"/>
          <w:szCs w:val="24"/>
        </w:rPr>
      </w:pPr>
      <w:r w:rsidRPr="00486606">
        <w:rPr>
          <w:smallCaps w:val="0"/>
          <w:szCs w:val="24"/>
        </w:rPr>
        <w:t>Náklady za výuku mzdy, pomůcky a provozní náklady</w:t>
      </w:r>
      <w:r w:rsidR="00963607" w:rsidRPr="00486606">
        <w:rPr>
          <w:smallCaps w:val="0"/>
          <w:szCs w:val="24"/>
        </w:rPr>
        <w:t>:</w:t>
      </w:r>
    </w:p>
    <w:p w:rsidR="00486606" w:rsidRPr="00486606" w:rsidRDefault="00486606" w:rsidP="00AE7E57">
      <w:pPr>
        <w:pStyle w:val="Zkladntext"/>
        <w:tabs>
          <w:tab w:val="left" w:pos="4820"/>
          <w:tab w:val="decimal" w:leader="hyphen" w:pos="7938"/>
        </w:tabs>
        <w:ind w:left="360"/>
        <w:rPr>
          <w:b/>
          <w:smallCaps w:val="0"/>
          <w:szCs w:val="24"/>
        </w:rPr>
      </w:pPr>
    </w:p>
    <w:p w:rsidR="002B75F2" w:rsidRPr="00486606" w:rsidRDefault="00AE7E57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  <w:szCs w:val="24"/>
        </w:rPr>
      </w:pPr>
      <w:r w:rsidRPr="00486606">
        <w:rPr>
          <w:smallCaps w:val="0"/>
          <w:szCs w:val="24"/>
        </w:rPr>
        <w:tab/>
        <w:t>90</w:t>
      </w:r>
      <w:r w:rsidR="00D255E6" w:rsidRPr="00486606">
        <w:rPr>
          <w:smallCaps w:val="0"/>
          <w:szCs w:val="24"/>
        </w:rPr>
        <w:t>,00</w:t>
      </w:r>
      <w:r w:rsidR="00E77FDB" w:rsidRPr="00486606">
        <w:rPr>
          <w:smallCaps w:val="0"/>
          <w:szCs w:val="24"/>
        </w:rPr>
        <w:t xml:space="preserve"> Kč</w:t>
      </w:r>
      <w:r w:rsidR="00896233" w:rsidRPr="00486606">
        <w:rPr>
          <w:smallCaps w:val="0"/>
          <w:szCs w:val="24"/>
        </w:rPr>
        <w:t xml:space="preserve"> </w:t>
      </w:r>
      <w:r w:rsidR="002B75F2" w:rsidRPr="00486606">
        <w:rPr>
          <w:smallCaps w:val="0"/>
          <w:szCs w:val="24"/>
        </w:rPr>
        <w:t>× 1</w:t>
      </w:r>
      <w:r w:rsidR="00887834">
        <w:rPr>
          <w:smallCaps w:val="0"/>
          <w:szCs w:val="24"/>
        </w:rPr>
        <w:t>1</w:t>
      </w:r>
      <w:r w:rsidR="002B75F2" w:rsidRPr="00486606">
        <w:rPr>
          <w:smallCaps w:val="0"/>
          <w:szCs w:val="24"/>
        </w:rPr>
        <w:t xml:space="preserve"> lekcí</w:t>
      </w:r>
      <w:r w:rsidR="002B75F2" w:rsidRPr="00486606">
        <w:rPr>
          <w:smallCaps w:val="0"/>
          <w:szCs w:val="24"/>
        </w:rPr>
        <w:tab/>
      </w:r>
      <w:r w:rsidR="00E77FDB" w:rsidRPr="00486606">
        <w:rPr>
          <w:smallCaps w:val="0"/>
          <w:szCs w:val="24"/>
        </w:rPr>
        <w:t xml:space="preserve">  </w:t>
      </w:r>
      <w:r w:rsidRPr="00486606">
        <w:rPr>
          <w:smallCaps w:val="0"/>
          <w:szCs w:val="24"/>
        </w:rPr>
        <w:t>9</w:t>
      </w:r>
      <w:r w:rsidR="00887834">
        <w:rPr>
          <w:smallCaps w:val="0"/>
          <w:szCs w:val="24"/>
        </w:rPr>
        <w:t>9</w:t>
      </w:r>
      <w:r w:rsidR="002B75F2" w:rsidRPr="00486606">
        <w:rPr>
          <w:smallCaps w:val="0"/>
          <w:szCs w:val="24"/>
        </w:rPr>
        <w:t>0,00 Kč</w:t>
      </w:r>
    </w:p>
    <w:p w:rsidR="00E96DA8" w:rsidRPr="00486606" w:rsidRDefault="00486606" w:rsidP="00486606">
      <w:pPr>
        <w:pStyle w:val="Zkladntext"/>
        <w:tabs>
          <w:tab w:val="left" w:pos="4820"/>
          <w:tab w:val="decimal" w:leader="hyphen" w:pos="7938"/>
        </w:tabs>
        <w:rPr>
          <w:smallCaps w:val="0"/>
          <w:szCs w:val="24"/>
          <w:u w:val="single"/>
        </w:rPr>
      </w:pPr>
      <w:r>
        <w:rPr>
          <w:smallCaps w:val="0"/>
          <w:szCs w:val="24"/>
          <w:u w:val="single"/>
        </w:rPr>
        <w:t xml:space="preserve">       </w:t>
      </w:r>
    </w:p>
    <w:p w:rsidR="002B75F2" w:rsidRPr="00486606" w:rsidRDefault="0013229E" w:rsidP="002B75F2">
      <w:pPr>
        <w:pStyle w:val="Zkladntext"/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  <w:r w:rsidRPr="00486606">
        <w:rPr>
          <w:smallCaps w:val="0"/>
          <w:szCs w:val="24"/>
        </w:rPr>
        <w:t xml:space="preserve">       </w:t>
      </w:r>
      <w:r w:rsidR="002B75F2" w:rsidRPr="00486606">
        <w:rPr>
          <w:smallCaps w:val="0"/>
          <w:szCs w:val="24"/>
        </w:rPr>
        <w:t>Rodiče uhradí za 1 žáka MŠ</w:t>
      </w:r>
      <w:r w:rsidR="002B75F2" w:rsidRPr="00486606">
        <w:rPr>
          <w:smallCaps w:val="0"/>
          <w:szCs w:val="24"/>
        </w:rPr>
        <w:tab/>
        <w:t xml:space="preserve"> </w:t>
      </w:r>
      <w:r w:rsidR="002B75F2" w:rsidRPr="00486606">
        <w:rPr>
          <w:smallCaps w:val="0"/>
          <w:szCs w:val="24"/>
        </w:rPr>
        <w:tab/>
      </w:r>
      <w:r w:rsidR="00AE7E57" w:rsidRPr="00486606">
        <w:rPr>
          <w:b/>
          <w:smallCaps w:val="0"/>
          <w:szCs w:val="24"/>
        </w:rPr>
        <w:t>99</w:t>
      </w:r>
      <w:r w:rsidR="002B75F2" w:rsidRPr="00486606">
        <w:rPr>
          <w:b/>
          <w:smallCaps w:val="0"/>
          <w:szCs w:val="24"/>
        </w:rPr>
        <w:t>0,00 Kč</w:t>
      </w:r>
    </w:p>
    <w:p w:rsidR="0013229E" w:rsidRPr="00486606" w:rsidRDefault="0013229E" w:rsidP="002B75F2">
      <w:pPr>
        <w:pStyle w:val="Zkladntext"/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</w:p>
    <w:p w:rsidR="00675EA6" w:rsidRPr="00486606" w:rsidRDefault="00675EA6" w:rsidP="002B75F2">
      <w:pPr>
        <w:pStyle w:val="Zkladntext"/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</w:p>
    <w:p w:rsidR="004126EC" w:rsidRPr="00486606" w:rsidRDefault="004126EC" w:rsidP="004126EC">
      <w:pPr>
        <w:pStyle w:val="Zkladntext"/>
        <w:tabs>
          <w:tab w:val="decimal" w:leader="hyphen" w:pos="6237"/>
        </w:tabs>
        <w:ind w:left="360"/>
        <w:rPr>
          <w:smallCaps w:val="0"/>
          <w:szCs w:val="24"/>
          <w:u w:val="single"/>
        </w:rPr>
      </w:pPr>
      <w:r w:rsidRPr="00486606">
        <w:rPr>
          <w:smallCaps w:val="0"/>
          <w:szCs w:val="24"/>
          <w:u w:val="single"/>
        </w:rPr>
        <w:t>Žáci MŠ dochází na 10 lekcí výukových a 1 lekci spojenou s návštěvou AQC.</w:t>
      </w:r>
    </w:p>
    <w:p w:rsidR="00675EA6" w:rsidRPr="00486606" w:rsidRDefault="00675EA6" w:rsidP="002B75F2">
      <w:pPr>
        <w:pStyle w:val="Zkladntext"/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</w:p>
    <w:p w:rsidR="004126EC" w:rsidRPr="00486606" w:rsidRDefault="004126EC" w:rsidP="002B75F2">
      <w:pPr>
        <w:pStyle w:val="Zkladntext"/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</w:p>
    <w:p w:rsidR="004126EC" w:rsidRPr="00486606" w:rsidRDefault="004126EC" w:rsidP="002B75F2">
      <w:pPr>
        <w:pStyle w:val="Zkladntext"/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</w:p>
    <w:p w:rsidR="002B75F2" w:rsidRPr="00486606" w:rsidRDefault="002B75F2" w:rsidP="002B75F2">
      <w:pPr>
        <w:pStyle w:val="Zkladntext"/>
        <w:numPr>
          <w:ilvl w:val="0"/>
          <w:numId w:val="12"/>
        </w:numPr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  <w:r w:rsidRPr="00486606">
        <w:rPr>
          <w:b/>
          <w:smallCaps w:val="0"/>
          <w:szCs w:val="24"/>
        </w:rPr>
        <w:t xml:space="preserve">Výuková lekce </w:t>
      </w:r>
      <w:r w:rsidRPr="00486606">
        <w:rPr>
          <w:b/>
          <w:bCs/>
          <w:smallCaps w:val="0"/>
          <w:szCs w:val="24"/>
        </w:rPr>
        <w:t xml:space="preserve">60 </w:t>
      </w:r>
      <w:r w:rsidRPr="00486606">
        <w:rPr>
          <w:b/>
          <w:smallCaps w:val="0"/>
          <w:szCs w:val="24"/>
        </w:rPr>
        <w:t>min</w:t>
      </w:r>
    </w:p>
    <w:p w:rsidR="00E96DA8" w:rsidRDefault="00E96DA8" w:rsidP="00E96DA8">
      <w:pPr>
        <w:pStyle w:val="Zkladntext"/>
        <w:tabs>
          <w:tab w:val="left" w:pos="4820"/>
          <w:tab w:val="decimal" w:leader="hyphen" w:pos="7938"/>
        </w:tabs>
        <w:ind w:left="360"/>
        <w:rPr>
          <w:smallCaps w:val="0"/>
          <w:szCs w:val="24"/>
        </w:rPr>
      </w:pPr>
      <w:r w:rsidRPr="00486606">
        <w:rPr>
          <w:smallCaps w:val="0"/>
          <w:szCs w:val="24"/>
        </w:rPr>
        <w:t>Náklady za výuku mzdy, pomůcky a provozní náklady</w:t>
      </w:r>
      <w:r w:rsidR="00963607" w:rsidRPr="00486606">
        <w:rPr>
          <w:smallCaps w:val="0"/>
          <w:szCs w:val="24"/>
        </w:rPr>
        <w:t>:</w:t>
      </w:r>
    </w:p>
    <w:p w:rsidR="00486606" w:rsidRPr="00486606" w:rsidRDefault="00486606" w:rsidP="00E96DA8">
      <w:pPr>
        <w:pStyle w:val="Zkladntext"/>
        <w:tabs>
          <w:tab w:val="left" w:pos="4820"/>
          <w:tab w:val="decimal" w:leader="hyphen" w:pos="7938"/>
        </w:tabs>
        <w:ind w:left="360"/>
        <w:rPr>
          <w:smallCaps w:val="0"/>
          <w:szCs w:val="24"/>
        </w:rPr>
      </w:pPr>
    </w:p>
    <w:p w:rsidR="00E96DA8" w:rsidRPr="00486606" w:rsidRDefault="00E96DA8" w:rsidP="00E96DA8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  <w:szCs w:val="24"/>
        </w:rPr>
      </w:pPr>
      <w:r w:rsidRPr="00486606">
        <w:rPr>
          <w:smallCaps w:val="0"/>
          <w:szCs w:val="24"/>
        </w:rPr>
        <w:tab/>
      </w:r>
      <w:r w:rsidR="00AE7E57" w:rsidRPr="00486606">
        <w:rPr>
          <w:smallCaps w:val="0"/>
          <w:szCs w:val="24"/>
        </w:rPr>
        <w:t>115</w:t>
      </w:r>
      <w:r w:rsidR="00D255E6" w:rsidRPr="00486606">
        <w:rPr>
          <w:smallCaps w:val="0"/>
          <w:szCs w:val="24"/>
        </w:rPr>
        <w:t>,00</w:t>
      </w:r>
      <w:r w:rsidR="00E77FDB" w:rsidRPr="00486606">
        <w:rPr>
          <w:smallCaps w:val="0"/>
          <w:szCs w:val="24"/>
        </w:rPr>
        <w:t xml:space="preserve"> Kč</w:t>
      </w:r>
      <w:r w:rsidR="00896233" w:rsidRPr="00486606">
        <w:rPr>
          <w:smallCaps w:val="0"/>
          <w:szCs w:val="24"/>
        </w:rPr>
        <w:t xml:space="preserve">  x</w:t>
      </w:r>
      <w:r w:rsidRPr="00486606">
        <w:rPr>
          <w:smallCaps w:val="0"/>
          <w:szCs w:val="24"/>
        </w:rPr>
        <w:t xml:space="preserve"> 1</w:t>
      </w:r>
      <w:r w:rsidR="00887834">
        <w:rPr>
          <w:smallCaps w:val="0"/>
          <w:szCs w:val="24"/>
        </w:rPr>
        <w:t>1</w:t>
      </w:r>
      <w:r w:rsidR="00AE7E57" w:rsidRPr="00486606">
        <w:rPr>
          <w:smallCaps w:val="0"/>
          <w:szCs w:val="24"/>
        </w:rPr>
        <w:t xml:space="preserve"> lekcí</w:t>
      </w:r>
      <w:r w:rsidR="00AE7E57" w:rsidRPr="00486606">
        <w:rPr>
          <w:smallCaps w:val="0"/>
          <w:szCs w:val="24"/>
        </w:rPr>
        <w:tab/>
        <w:t>1.</w:t>
      </w:r>
      <w:r w:rsidR="00887834">
        <w:rPr>
          <w:smallCaps w:val="0"/>
          <w:szCs w:val="24"/>
        </w:rPr>
        <w:t>265</w:t>
      </w:r>
      <w:r w:rsidRPr="00486606">
        <w:rPr>
          <w:smallCaps w:val="0"/>
          <w:szCs w:val="24"/>
        </w:rPr>
        <w:t>,00 Kč</w:t>
      </w:r>
    </w:p>
    <w:p w:rsidR="00E96DA8" w:rsidRPr="00486606" w:rsidRDefault="00486606" w:rsidP="00486606">
      <w:pPr>
        <w:pStyle w:val="Zkladntext"/>
        <w:tabs>
          <w:tab w:val="left" w:pos="4820"/>
          <w:tab w:val="decimal" w:leader="hyphen" w:pos="7938"/>
        </w:tabs>
        <w:rPr>
          <w:smallCaps w:val="0"/>
          <w:szCs w:val="24"/>
          <w:u w:val="single"/>
        </w:rPr>
      </w:pPr>
      <w:r>
        <w:rPr>
          <w:smallCaps w:val="0"/>
          <w:szCs w:val="24"/>
          <w:u w:val="single"/>
        </w:rPr>
        <w:t xml:space="preserve">       </w:t>
      </w:r>
    </w:p>
    <w:p w:rsidR="00E96DA8" w:rsidRPr="00486606" w:rsidRDefault="0013229E" w:rsidP="00E96DA8">
      <w:pPr>
        <w:pStyle w:val="Zkladntext"/>
        <w:tabs>
          <w:tab w:val="left" w:pos="4820"/>
          <w:tab w:val="decimal" w:leader="hyphen" w:pos="7938"/>
        </w:tabs>
        <w:rPr>
          <w:smallCaps w:val="0"/>
          <w:szCs w:val="24"/>
        </w:rPr>
      </w:pPr>
      <w:r w:rsidRPr="00486606">
        <w:rPr>
          <w:smallCaps w:val="0"/>
          <w:szCs w:val="24"/>
        </w:rPr>
        <w:t xml:space="preserve">       </w:t>
      </w:r>
      <w:r w:rsidR="00E96DA8" w:rsidRPr="00486606">
        <w:rPr>
          <w:smallCaps w:val="0"/>
          <w:szCs w:val="24"/>
        </w:rPr>
        <w:t>Rodiče uhradí za 1 žáka MŠ</w:t>
      </w:r>
      <w:r w:rsidR="00E96DA8" w:rsidRPr="00486606">
        <w:rPr>
          <w:smallCaps w:val="0"/>
          <w:szCs w:val="24"/>
        </w:rPr>
        <w:tab/>
      </w:r>
      <w:r w:rsidR="00896233" w:rsidRPr="00486606">
        <w:rPr>
          <w:smallCaps w:val="0"/>
          <w:szCs w:val="24"/>
        </w:rPr>
        <w:t xml:space="preserve">                                                  </w:t>
      </w:r>
      <w:r w:rsidR="00AE7E57" w:rsidRPr="00486606">
        <w:rPr>
          <w:b/>
          <w:smallCaps w:val="0"/>
          <w:szCs w:val="24"/>
        </w:rPr>
        <w:t>1.26</w:t>
      </w:r>
      <w:r w:rsidR="005F1D42">
        <w:rPr>
          <w:b/>
          <w:smallCaps w:val="0"/>
          <w:szCs w:val="24"/>
        </w:rPr>
        <w:t>5</w:t>
      </w:r>
      <w:r w:rsidR="00E96DA8" w:rsidRPr="00486606">
        <w:rPr>
          <w:b/>
          <w:smallCaps w:val="0"/>
          <w:szCs w:val="24"/>
        </w:rPr>
        <w:t>,00 Kč</w:t>
      </w:r>
    </w:p>
    <w:p w:rsidR="00E96DA8" w:rsidRPr="00486606" w:rsidRDefault="00E96DA8" w:rsidP="00E96DA8">
      <w:pPr>
        <w:pStyle w:val="Zkladntext"/>
        <w:tabs>
          <w:tab w:val="left" w:pos="4820"/>
          <w:tab w:val="decimal" w:leader="hyphen" w:pos="7938"/>
        </w:tabs>
        <w:ind w:left="360"/>
        <w:rPr>
          <w:b/>
          <w:smallCaps w:val="0"/>
          <w:szCs w:val="24"/>
        </w:rPr>
      </w:pPr>
    </w:p>
    <w:p w:rsidR="00E96DA8" w:rsidRDefault="00E96DA8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b/>
          <w:smallCaps w:val="0"/>
          <w:sz w:val="22"/>
          <w:szCs w:val="22"/>
        </w:rPr>
      </w:pPr>
    </w:p>
    <w:p w:rsidR="00675EA6" w:rsidRDefault="002B75F2" w:rsidP="0013229E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 w:rsidRPr="004126EC">
        <w:rPr>
          <w:smallCaps w:val="0"/>
          <w:sz w:val="22"/>
          <w:szCs w:val="22"/>
          <w:u w:val="single"/>
        </w:rPr>
        <w:t>Žáci MŠ dochází na 10 lekcí výukových a 1 lekci spojenou s návštěvou AQC.</w:t>
      </w:r>
    </w:p>
    <w:p w:rsidR="00675EA6" w:rsidRDefault="00675EA6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</w:rPr>
      </w:pPr>
    </w:p>
    <w:p w:rsidR="00675EA6" w:rsidRDefault="00675EA6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</w:rPr>
      </w:pPr>
    </w:p>
    <w:p w:rsidR="00675EA6" w:rsidRDefault="00675EA6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</w:rPr>
      </w:pPr>
    </w:p>
    <w:p w:rsidR="00675EA6" w:rsidRDefault="00675EA6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</w:rPr>
      </w:pPr>
    </w:p>
    <w:p w:rsidR="00675EA6" w:rsidRDefault="00675EA6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</w:rPr>
      </w:pPr>
    </w:p>
    <w:p w:rsidR="00675EA6" w:rsidRDefault="00675EA6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</w:rPr>
      </w:pPr>
    </w:p>
    <w:p w:rsidR="00675EA6" w:rsidRDefault="00675EA6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</w:rPr>
      </w:pPr>
    </w:p>
    <w:p w:rsidR="00675EA6" w:rsidRDefault="00675EA6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</w:rPr>
      </w:pPr>
    </w:p>
    <w:p w:rsidR="00675EA6" w:rsidRDefault="00675EA6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</w:rPr>
      </w:pPr>
    </w:p>
    <w:p w:rsidR="00EF1825" w:rsidRDefault="00EF1825" w:rsidP="00EF1825">
      <w:pPr>
        <w:tabs>
          <w:tab w:val="right" w:pos="10260"/>
        </w:tabs>
        <w:ind w:left="360"/>
        <w:jc w:val="center"/>
      </w:pPr>
      <w:r>
        <w:t>Plavecká škola Zéva, Hradec Králové, Eliščino nábř.842, 500 03 Hradec Králové IČO:674 40 576</w:t>
      </w:r>
    </w:p>
    <w:p w:rsidR="00EF1825" w:rsidRDefault="00EF1825" w:rsidP="00EF1825">
      <w:pPr>
        <w:tabs>
          <w:tab w:val="right" w:pos="10260"/>
        </w:tabs>
        <w:ind w:left="360"/>
        <w:jc w:val="center"/>
      </w:pPr>
      <w:r>
        <w:t>zřizovatel – Královéhradecký kraj; zřizovací listina č.j.14687/SM/2009 příspěvkové organizace</w:t>
      </w:r>
    </w:p>
    <w:sectPr w:rsidR="00EF1825" w:rsidSect="004D24E3">
      <w:type w:val="continuous"/>
      <w:pgSz w:w="11906" w:h="16838" w:code="9"/>
      <w:pgMar w:top="1134" w:right="1134" w:bottom="567" w:left="1418" w:header="709" w:footer="3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09" w:rsidRDefault="007D7A09">
      <w:r>
        <w:separator/>
      </w:r>
    </w:p>
  </w:endnote>
  <w:endnote w:type="continuationSeparator" w:id="0">
    <w:p w:rsidR="007D7A09" w:rsidRDefault="007D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86" w:rsidRDefault="00495986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09" w:rsidRDefault="007D7A09">
      <w:r>
        <w:separator/>
      </w:r>
    </w:p>
  </w:footnote>
  <w:footnote w:type="continuationSeparator" w:id="0">
    <w:p w:rsidR="007D7A09" w:rsidRDefault="007D7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61" w:rsidRDefault="00934F61">
    <w:pPr>
      <w:pStyle w:val="Zhlav"/>
    </w:pPr>
  </w:p>
  <w:p w:rsidR="004D24E3" w:rsidRDefault="004D24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762AA9"/>
    <w:multiLevelType w:val="hybridMultilevel"/>
    <w:tmpl w:val="F710A74C"/>
    <w:lvl w:ilvl="0" w:tplc="08446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7357"/>
    <w:multiLevelType w:val="hybridMultilevel"/>
    <w:tmpl w:val="2D3EEB3A"/>
    <w:lvl w:ilvl="0" w:tplc="718A4D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6">
    <w:nsid w:val="1EEC0DD5"/>
    <w:multiLevelType w:val="hybridMultilevel"/>
    <w:tmpl w:val="F45869BE"/>
    <w:lvl w:ilvl="0" w:tplc="1A24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41057"/>
    <w:multiLevelType w:val="hybridMultilevel"/>
    <w:tmpl w:val="1B5A94D8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2FD55C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80A"/>
    <w:rsid w:val="000074DB"/>
    <w:rsid w:val="000161F5"/>
    <w:rsid w:val="0001794C"/>
    <w:rsid w:val="000450C8"/>
    <w:rsid w:val="000814C9"/>
    <w:rsid w:val="00084555"/>
    <w:rsid w:val="000B2F4B"/>
    <w:rsid w:val="000B6F10"/>
    <w:rsid w:val="000E0C31"/>
    <w:rsid w:val="001123A4"/>
    <w:rsid w:val="00113B43"/>
    <w:rsid w:val="0013229E"/>
    <w:rsid w:val="00136719"/>
    <w:rsid w:val="00140AF8"/>
    <w:rsid w:val="00145C5B"/>
    <w:rsid w:val="001735DD"/>
    <w:rsid w:val="00187815"/>
    <w:rsid w:val="00187DD6"/>
    <w:rsid w:val="001A3E15"/>
    <w:rsid w:val="001B3400"/>
    <w:rsid w:val="001B37A5"/>
    <w:rsid w:val="001C0224"/>
    <w:rsid w:val="001E2ACB"/>
    <w:rsid w:val="00201F04"/>
    <w:rsid w:val="00210E56"/>
    <w:rsid w:val="002149A1"/>
    <w:rsid w:val="00237D8E"/>
    <w:rsid w:val="00243031"/>
    <w:rsid w:val="00254429"/>
    <w:rsid w:val="002659C2"/>
    <w:rsid w:val="00277EEF"/>
    <w:rsid w:val="002A6EF9"/>
    <w:rsid w:val="002B75F2"/>
    <w:rsid w:val="002D2902"/>
    <w:rsid w:val="002E03A2"/>
    <w:rsid w:val="002E1C06"/>
    <w:rsid w:val="003160DD"/>
    <w:rsid w:val="00316365"/>
    <w:rsid w:val="003337CB"/>
    <w:rsid w:val="00340157"/>
    <w:rsid w:val="00370F48"/>
    <w:rsid w:val="003752D6"/>
    <w:rsid w:val="003767CA"/>
    <w:rsid w:val="00394357"/>
    <w:rsid w:val="003A7D8D"/>
    <w:rsid w:val="003B564D"/>
    <w:rsid w:val="003B634A"/>
    <w:rsid w:val="003C648F"/>
    <w:rsid w:val="00407D5F"/>
    <w:rsid w:val="004126EC"/>
    <w:rsid w:val="00417023"/>
    <w:rsid w:val="00456D1D"/>
    <w:rsid w:val="004756EE"/>
    <w:rsid w:val="00486606"/>
    <w:rsid w:val="00486B8B"/>
    <w:rsid w:val="00492EDF"/>
    <w:rsid w:val="00495986"/>
    <w:rsid w:val="00495FCB"/>
    <w:rsid w:val="004A6B43"/>
    <w:rsid w:val="004C7D54"/>
    <w:rsid w:val="004D15EB"/>
    <w:rsid w:val="004D24E3"/>
    <w:rsid w:val="00503B19"/>
    <w:rsid w:val="00533330"/>
    <w:rsid w:val="005420C5"/>
    <w:rsid w:val="00583F14"/>
    <w:rsid w:val="0058429C"/>
    <w:rsid w:val="00594635"/>
    <w:rsid w:val="005A2A96"/>
    <w:rsid w:val="005A736F"/>
    <w:rsid w:val="005A7D5D"/>
    <w:rsid w:val="005B228F"/>
    <w:rsid w:val="005B52D5"/>
    <w:rsid w:val="005D2346"/>
    <w:rsid w:val="005F1D42"/>
    <w:rsid w:val="00623CF6"/>
    <w:rsid w:val="00623F1E"/>
    <w:rsid w:val="00675EA6"/>
    <w:rsid w:val="006961D1"/>
    <w:rsid w:val="006D2F80"/>
    <w:rsid w:val="006D3393"/>
    <w:rsid w:val="006D52E2"/>
    <w:rsid w:val="006E4F28"/>
    <w:rsid w:val="006F049F"/>
    <w:rsid w:val="0070480A"/>
    <w:rsid w:val="00711CB1"/>
    <w:rsid w:val="00715007"/>
    <w:rsid w:val="00734307"/>
    <w:rsid w:val="007414F5"/>
    <w:rsid w:val="0076171D"/>
    <w:rsid w:val="0078442C"/>
    <w:rsid w:val="0079341C"/>
    <w:rsid w:val="007948DE"/>
    <w:rsid w:val="007952CF"/>
    <w:rsid w:val="00796ADB"/>
    <w:rsid w:val="007A1071"/>
    <w:rsid w:val="007B3721"/>
    <w:rsid w:val="007C2F5B"/>
    <w:rsid w:val="007C4751"/>
    <w:rsid w:val="007D7A09"/>
    <w:rsid w:val="007E6F3B"/>
    <w:rsid w:val="007E7107"/>
    <w:rsid w:val="008825E7"/>
    <w:rsid w:val="00887834"/>
    <w:rsid w:val="00891B91"/>
    <w:rsid w:val="00896233"/>
    <w:rsid w:val="00896BD4"/>
    <w:rsid w:val="008A5646"/>
    <w:rsid w:val="008B4001"/>
    <w:rsid w:val="008B511C"/>
    <w:rsid w:val="008D7F9B"/>
    <w:rsid w:val="008E02D2"/>
    <w:rsid w:val="009229AE"/>
    <w:rsid w:val="00934162"/>
    <w:rsid w:val="00934F61"/>
    <w:rsid w:val="009550CA"/>
    <w:rsid w:val="00957F12"/>
    <w:rsid w:val="00963607"/>
    <w:rsid w:val="009A7B98"/>
    <w:rsid w:val="009B37AC"/>
    <w:rsid w:val="009C0297"/>
    <w:rsid w:val="009C439E"/>
    <w:rsid w:val="009E6226"/>
    <w:rsid w:val="009F53CC"/>
    <w:rsid w:val="00A045EE"/>
    <w:rsid w:val="00A133AC"/>
    <w:rsid w:val="00A20786"/>
    <w:rsid w:val="00A31189"/>
    <w:rsid w:val="00A36F3B"/>
    <w:rsid w:val="00A5345E"/>
    <w:rsid w:val="00A56DF2"/>
    <w:rsid w:val="00A57F72"/>
    <w:rsid w:val="00A67789"/>
    <w:rsid w:val="00A71905"/>
    <w:rsid w:val="00A814C0"/>
    <w:rsid w:val="00AA616A"/>
    <w:rsid w:val="00AB54C4"/>
    <w:rsid w:val="00AD4F24"/>
    <w:rsid w:val="00AE7E57"/>
    <w:rsid w:val="00AF5DAA"/>
    <w:rsid w:val="00B116E3"/>
    <w:rsid w:val="00B140F0"/>
    <w:rsid w:val="00B21E37"/>
    <w:rsid w:val="00B321A5"/>
    <w:rsid w:val="00B45AA3"/>
    <w:rsid w:val="00B51BB0"/>
    <w:rsid w:val="00B71134"/>
    <w:rsid w:val="00B74A31"/>
    <w:rsid w:val="00B76591"/>
    <w:rsid w:val="00BA2664"/>
    <w:rsid w:val="00BA2FC1"/>
    <w:rsid w:val="00BA4C5B"/>
    <w:rsid w:val="00BC13FC"/>
    <w:rsid w:val="00BD23B3"/>
    <w:rsid w:val="00C0261E"/>
    <w:rsid w:val="00C12480"/>
    <w:rsid w:val="00C5065A"/>
    <w:rsid w:val="00C64991"/>
    <w:rsid w:val="00C71E7E"/>
    <w:rsid w:val="00C77C36"/>
    <w:rsid w:val="00C8232C"/>
    <w:rsid w:val="00C95187"/>
    <w:rsid w:val="00C954CB"/>
    <w:rsid w:val="00CC5DD6"/>
    <w:rsid w:val="00CE019A"/>
    <w:rsid w:val="00CE1322"/>
    <w:rsid w:val="00CF7927"/>
    <w:rsid w:val="00D00BEF"/>
    <w:rsid w:val="00D15246"/>
    <w:rsid w:val="00D255E6"/>
    <w:rsid w:val="00D41BFD"/>
    <w:rsid w:val="00D56EEA"/>
    <w:rsid w:val="00D64A22"/>
    <w:rsid w:val="00D72202"/>
    <w:rsid w:val="00D77B26"/>
    <w:rsid w:val="00D92F99"/>
    <w:rsid w:val="00DA1955"/>
    <w:rsid w:val="00DB4322"/>
    <w:rsid w:val="00DD3906"/>
    <w:rsid w:val="00DD66F6"/>
    <w:rsid w:val="00DE6D0D"/>
    <w:rsid w:val="00E17074"/>
    <w:rsid w:val="00E229AB"/>
    <w:rsid w:val="00E37590"/>
    <w:rsid w:val="00E454A5"/>
    <w:rsid w:val="00E5266C"/>
    <w:rsid w:val="00E77FDB"/>
    <w:rsid w:val="00E86E6E"/>
    <w:rsid w:val="00E91B8A"/>
    <w:rsid w:val="00E96DA8"/>
    <w:rsid w:val="00EA1383"/>
    <w:rsid w:val="00EF1825"/>
    <w:rsid w:val="00F01E06"/>
    <w:rsid w:val="00F05FC0"/>
    <w:rsid w:val="00F0757A"/>
    <w:rsid w:val="00F1566F"/>
    <w:rsid w:val="00F26F96"/>
    <w:rsid w:val="00F30D20"/>
    <w:rsid w:val="00F42327"/>
    <w:rsid w:val="00F445AB"/>
    <w:rsid w:val="00F6119D"/>
    <w:rsid w:val="00F64A14"/>
    <w:rsid w:val="00F87784"/>
    <w:rsid w:val="00F91AAC"/>
    <w:rsid w:val="00FC1913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4A22"/>
  </w:style>
  <w:style w:type="paragraph" w:styleId="Nadpis1">
    <w:name w:val="heading 1"/>
    <w:basedOn w:val="Normln"/>
    <w:next w:val="Normln"/>
    <w:qFormat/>
    <w:rsid w:val="00D64A22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64A22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D64A22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D64A22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D64A22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4A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64A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64A22"/>
    <w:rPr>
      <w:smallCaps/>
      <w:sz w:val="24"/>
    </w:rPr>
  </w:style>
  <w:style w:type="character" w:styleId="slostrnky">
    <w:name w:val="page number"/>
    <w:basedOn w:val="Standardnpsmoodstavce"/>
    <w:rsid w:val="00D64A22"/>
  </w:style>
  <w:style w:type="paragraph" w:styleId="Textbubliny">
    <w:name w:val="Balloon Text"/>
    <w:basedOn w:val="Normln"/>
    <w:semiHidden/>
    <w:rsid w:val="00140AF8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26F96"/>
    <w:rPr>
      <w:smallCaps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34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DDC9E-C25F-4858-BEC5-25AFE365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papír3.dot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Zástupce</cp:lastModifiedBy>
  <cp:revision>2</cp:revision>
  <cp:lastPrinted>2016-04-18T10:16:00Z</cp:lastPrinted>
  <dcterms:created xsi:type="dcterms:W3CDTF">2016-05-10T06:43:00Z</dcterms:created>
  <dcterms:modified xsi:type="dcterms:W3CDTF">2016-05-10T06:43:00Z</dcterms:modified>
</cp:coreProperties>
</file>