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E5D33" w:rsidRPr="00EE5D33" w:rsidRDefault="00EE5D33" w:rsidP="00EE5D33">
            <w:pPr>
              <w:rPr>
                <w:sz w:val="24"/>
              </w:rPr>
            </w:pPr>
            <w:r>
              <w:rPr>
                <w:sz w:val="24"/>
              </w:rPr>
              <w:t>603 412 008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EE5D33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EE5D33" w:rsidRDefault="00EE5D33" w:rsidP="00EE5D33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t xml:space="preserve">Bankovní spojení: Komerční banka Hradec Králové,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  <w:r>
              <w:t xml:space="preserve"> 27 – 0307790297/0100 </w:t>
            </w:r>
          </w:p>
        </w:tc>
      </w:tr>
    </w:tbl>
    <w:p w:rsidR="00CA7F62" w:rsidRDefault="006555D9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</w:p>
    <w:p w:rsidR="006038C9" w:rsidRPr="007C0383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>
        <w:tab/>
      </w:r>
      <w:r w:rsidRPr="007C0383">
        <w:rPr>
          <w:b/>
          <w:bCs/>
          <w:lang w:val="cs-CZ"/>
        </w:rPr>
        <w:t xml:space="preserve">Základním </w:t>
      </w:r>
      <w:r w:rsidR="008D5B70" w:rsidRPr="007C0383">
        <w:rPr>
          <w:b/>
          <w:bCs/>
          <w:lang w:val="cs-CZ"/>
        </w:rPr>
        <w:t xml:space="preserve">a mateřským </w:t>
      </w:r>
      <w:r w:rsidRPr="007C0383">
        <w:rPr>
          <w:b/>
          <w:bCs/>
          <w:lang w:val="cs-CZ"/>
        </w:rPr>
        <w:t>školám</w:t>
      </w:r>
    </w:p>
    <w:p w:rsidR="006038C9" w:rsidRPr="007C0383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7C0383">
        <w:rPr>
          <w:lang w:val="cs-CZ"/>
        </w:rPr>
        <w:tab/>
        <w:t>zařazeným do plavecké výuky</w:t>
      </w:r>
    </w:p>
    <w:p w:rsidR="006038C9" w:rsidRPr="007C0383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7C0383">
        <w:rPr>
          <w:lang w:val="cs-CZ"/>
        </w:rPr>
        <w:tab/>
      </w:r>
      <w:r w:rsidR="000D6DC3" w:rsidRPr="007C0383">
        <w:rPr>
          <w:lang w:val="cs-CZ"/>
        </w:rPr>
        <w:t>I</w:t>
      </w:r>
      <w:r w:rsidR="006A0A1B">
        <w:rPr>
          <w:lang w:val="cs-CZ"/>
        </w:rPr>
        <w:t>I</w:t>
      </w:r>
      <w:r w:rsidR="000D6DC3" w:rsidRPr="007C0383">
        <w:rPr>
          <w:lang w:val="cs-CZ"/>
        </w:rPr>
        <w:t xml:space="preserve">. </w:t>
      </w:r>
      <w:r w:rsidR="000D29D5" w:rsidRPr="007C0383">
        <w:rPr>
          <w:lang w:val="cs-CZ"/>
        </w:rPr>
        <w:t xml:space="preserve">cyklu </w:t>
      </w:r>
      <w:r w:rsidR="008D5B70" w:rsidRPr="007C0383">
        <w:rPr>
          <w:lang w:val="cs-CZ"/>
        </w:rPr>
        <w:t>ve školním roce</w:t>
      </w:r>
      <w:r w:rsidR="00307A88" w:rsidRPr="007C0383">
        <w:rPr>
          <w:lang w:val="cs-CZ"/>
        </w:rPr>
        <w:t xml:space="preserve"> </w:t>
      </w:r>
      <w:r w:rsidRPr="007C0383">
        <w:rPr>
          <w:lang w:val="cs-CZ"/>
        </w:rPr>
        <w:t>20</w:t>
      </w:r>
      <w:r w:rsidR="00A379DF" w:rsidRPr="007C0383">
        <w:rPr>
          <w:lang w:val="cs-CZ"/>
        </w:rPr>
        <w:t>1</w:t>
      </w:r>
      <w:r w:rsidR="00217010">
        <w:rPr>
          <w:lang w:val="cs-CZ"/>
        </w:rPr>
        <w:t>6</w:t>
      </w:r>
      <w:r w:rsidRPr="007C0383">
        <w:rPr>
          <w:lang w:val="cs-CZ"/>
        </w:rPr>
        <w:t>/20</w:t>
      </w:r>
      <w:r w:rsidR="003A30C7" w:rsidRPr="007C0383">
        <w:rPr>
          <w:lang w:val="cs-CZ"/>
        </w:rPr>
        <w:t>1</w:t>
      </w:r>
      <w:r w:rsidR="00217010">
        <w:rPr>
          <w:lang w:val="cs-CZ"/>
        </w:rPr>
        <w:t>7</w:t>
      </w:r>
    </w:p>
    <w:p w:rsidR="006038C9" w:rsidRPr="007C0383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7C0383">
        <w:rPr>
          <w:lang w:val="cs-CZ"/>
        </w:rPr>
        <w:tab/>
      </w:r>
      <w:r w:rsidR="00CB7307" w:rsidRPr="007C0383">
        <w:rPr>
          <w:lang w:val="cs-CZ"/>
        </w:rPr>
        <w:t>(</w:t>
      </w:r>
      <w:r w:rsidR="001C14BB" w:rsidRPr="007C0383">
        <w:rPr>
          <w:lang w:val="cs-CZ"/>
        </w:rPr>
        <w:t xml:space="preserve">k rukám </w:t>
      </w:r>
      <w:r w:rsidR="00D07CC3" w:rsidRPr="007C0383">
        <w:rPr>
          <w:lang w:val="cs-CZ"/>
        </w:rPr>
        <w:t>zástupce ředitele pro I. stupeň</w:t>
      </w:r>
      <w:r w:rsidR="00CB7307" w:rsidRPr="007C0383">
        <w:rPr>
          <w:lang w:val="cs-CZ"/>
        </w:rPr>
        <w:t>)</w:t>
      </w:r>
    </w:p>
    <w:p w:rsidR="00CA7F62" w:rsidRDefault="00CA7F62">
      <w:pPr>
        <w:pStyle w:val="Nadpis3"/>
        <w:jc w:val="center"/>
      </w:pPr>
    </w:p>
    <w:p w:rsidR="006038C9" w:rsidRPr="006038C9" w:rsidRDefault="006038C9" w:rsidP="006038C9"/>
    <w:p w:rsidR="006038C9" w:rsidRDefault="006038C9" w:rsidP="006038C9"/>
    <w:p w:rsidR="006038C9" w:rsidRDefault="006038C9" w:rsidP="006038C9"/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DD3637" w:rsidRDefault="00DD3637" w:rsidP="006038C9">
      <w:pPr>
        <w:pStyle w:val="DefaultText"/>
      </w:pPr>
    </w:p>
    <w:p w:rsidR="00DD3637" w:rsidRDefault="00DD3637" w:rsidP="006038C9">
      <w:pPr>
        <w:pStyle w:val="DefaultText"/>
      </w:pPr>
    </w:p>
    <w:p w:rsidR="00B553C0" w:rsidRDefault="00B553C0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sz w:val="16"/>
          <w:szCs w:val="16"/>
        </w:rPr>
        <w:t>VÁŠ DOPIS / ZE DNE</w:t>
      </w:r>
      <w:r>
        <w:rPr>
          <w:sz w:val="16"/>
          <w:szCs w:val="16"/>
        </w:rPr>
        <w:tab/>
        <w:t>NAŠE ZNAČKA</w:t>
      </w:r>
      <w:r>
        <w:rPr>
          <w:sz w:val="16"/>
          <w:szCs w:val="16"/>
        </w:rPr>
        <w:tab/>
        <w:t>VYŘIZUJE LINKA</w:t>
      </w:r>
      <w:r>
        <w:rPr>
          <w:sz w:val="16"/>
          <w:szCs w:val="16"/>
        </w:rPr>
        <w:tab/>
        <w:t>HRADEC KRÁLOVÉ</w:t>
      </w:r>
    </w:p>
    <w:p w:rsidR="006038C9" w:rsidRPr="007A7067" w:rsidRDefault="006038C9" w:rsidP="00EC5A07">
      <w:pPr>
        <w:pStyle w:val="Standardntext"/>
        <w:tabs>
          <w:tab w:val="left" w:pos="2529"/>
          <w:tab w:val="left" w:pos="4820"/>
          <w:tab w:val="left" w:pos="7631"/>
        </w:tabs>
        <w:rPr>
          <w:sz w:val="20"/>
          <w:szCs w:val="20"/>
        </w:rPr>
      </w:pPr>
      <w:r w:rsidRPr="00F85D4B">
        <w:rPr>
          <w:sz w:val="20"/>
          <w:szCs w:val="20"/>
        </w:rPr>
        <w:tab/>
      </w:r>
      <w:proofErr w:type="gramStart"/>
      <w:r w:rsidR="00F85D4B" w:rsidRPr="00F85D4B">
        <w:rPr>
          <w:sz w:val="20"/>
          <w:szCs w:val="20"/>
          <w:lang w:val="cs-CZ"/>
        </w:rPr>
        <w:t>Č.j.</w:t>
      </w:r>
      <w:proofErr w:type="gramEnd"/>
      <w:r w:rsidR="00F85D4B" w:rsidRPr="00F85D4B">
        <w:rPr>
          <w:sz w:val="20"/>
          <w:szCs w:val="20"/>
          <w:lang w:val="cs-CZ"/>
        </w:rPr>
        <w:t xml:space="preserve"> </w:t>
      </w:r>
      <w:r w:rsidR="006C2250">
        <w:rPr>
          <w:sz w:val="20"/>
          <w:szCs w:val="20"/>
          <w:lang w:val="cs-CZ"/>
        </w:rPr>
        <w:t>PSZEVAHK</w:t>
      </w:r>
      <w:r>
        <w:rPr>
          <w:sz w:val="16"/>
          <w:szCs w:val="16"/>
        </w:rPr>
        <w:tab/>
      </w:r>
      <w:r w:rsidR="00271E28" w:rsidRPr="007A7067">
        <w:rPr>
          <w:sz w:val="20"/>
          <w:szCs w:val="20"/>
        </w:rPr>
        <w:t>Mgr.</w:t>
      </w:r>
      <w:r w:rsidR="007A7067">
        <w:rPr>
          <w:sz w:val="20"/>
          <w:szCs w:val="20"/>
        </w:rPr>
        <w:t xml:space="preserve"> </w:t>
      </w:r>
      <w:proofErr w:type="spellStart"/>
      <w:r w:rsidR="00271E28" w:rsidRPr="007A7067">
        <w:rPr>
          <w:sz w:val="20"/>
          <w:szCs w:val="20"/>
        </w:rPr>
        <w:t>Jiří</w:t>
      </w:r>
      <w:proofErr w:type="spellEnd"/>
      <w:r w:rsidR="00271E28" w:rsidRPr="007A7067">
        <w:rPr>
          <w:sz w:val="20"/>
          <w:szCs w:val="20"/>
        </w:rPr>
        <w:t xml:space="preserve"> </w:t>
      </w:r>
      <w:proofErr w:type="spellStart"/>
      <w:r w:rsidR="00EC5A07" w:rsidRPr="007A7067">
        <w:rPr>
          <w:sz w:val="20"/>
          <w:szCs w:val="20"/>
        </w:rPr>
        <w:t>Pašta</w:t>
      </w:r>
      <w:proofErr w:type="spellEnd"/>
      <w:r w:rsidR="00EC5A07" w:rsidRPr="007A7067">
        <w:rPr>
          <w:sz w:val="20"/>
          <w:szCs w:val="20"/>
        </w:rPr>
        <w:t xml:space="preserve"> 603 </w:t>
      </w:r>
      <w:r w:rsidR="002257E7">
        <w:rPr>
          <w:sz w:val="20"/>
          <w:szCs w:val="20"/>
        </w:rPr>
        <w:t>912</w:t>
      </w:r>
      <w:r w:rsidR="00EC5A07" w:rsidRPr="007A7067">
        <w:rPr>
          <w:sz w:val="20"/>
          <w:szCs w:val="20"/>
        </w:rPr>
        <w:t xml:space="preserve"> 223</w:t>
      </w:r>
      <w:r>
        <w:rPr>
          <w:sz w:val="16"/>
          <w:szCs w:val="16"/>
        </w:rPr>
        <w:tab/>
      </w:r>
      <w:r w:rsidR="000A2029">
        <w:rPr>
          <w:sz w:val="16"/>
          <w:szCs w:val="16"/>
        </w:rPr>
        <w:fldChar w:fldCharType="begin"/>
      </w:r>
      <w:r w:rsidR="00D6439F">
        <w:rPr>
          <w:sz w:val="16"/>
          <w:szCs w:val="16"/>
          <w:lang w:val="cs-CZ"/>
        </w:rPr>
        <w:instrText xml:space="preserve"> TIME \@ "d.M.yyyy" </w:instrText>
      </w:r>
      <w:r w:rsidR="000A2029">
        <w:rPr>
          <w:sz w:val="16"/>
          <w:szCs w:val="16"/>
        </w:rPr>
        <w:fldChar w:fldCharType="separate"/>
      </w:r>
      <w:r w:rsidR="00954DDC">
        <w:rPr>
          <w:noProof/>
          <w:sz w:val="16"/>
          <w:szCs w:val="16"/>
          <w:lang w:val="cs-CZ"/>
        </w:rPr>
        <w:t>8.11.2016</w:t>
      </w:r>
      <w:r w:rsidR="000A2029">
        <w:rPr>
          <w:sz w:val="16"/>
          <w:szCs w:val="16"/>
        </w:rPr>
        <w:fldChar w:fldCharType="end"/>
      </w:r>
    </w:p>
    <w:p w:rsidR="00DD3637" w:rsidRDefault="006C2250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DDC">
        <w:rPr>
          <w:sz w:val="22"/>
          <w:szCs w:val="22"/>
        </w:rPr>
        <w:t xml:space="preserve"> 2016/234</w:t>
      </w:r>
    </w:p>
    <w:p w:rsidR="00B553C0" w:rsidRDefault="00B553C0" w:rsidP="006038C9">
      <w:pPr>
        <w:pStyle w:val="Standardntext"/>
        <w:rPr>
          <w:sz w:val="22"/>
          <w:szCs w:val="22"/>
        </w:rPr>
      </w:pPr>
    </w:p>
    <w:p w:rsidR="006038C9" w:rsidRDefault="00271E28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8C9" w:rsidRDefault="006038C9" w:rsidP="006038C9">
      <w:pPr>
        <w:pStyle w:val="Standardntext"/>
        <w:rPr>
          <w:u w:val="single"/>
          <w:lang w:val="cs-CZ"/>
        </w:rPr>
      </w:pPr>
      <w:r w:rsidRPr="008D5B70">
        <w:rPr>
          <w:u w:val="single"/>
          <w:lang w:val="cs-CZ"/>
        </w:rPr>
        <w:t>Věc: Pokyny pro doprovázející učitele</w:t>
      </w:r>
    </w:p>
    <w:p w:rsidR="00DD3637" w:rsidRDefault="00DD3637" w:rsidP="006038C9">
      <w:pPr>
        <w:pStyle w:val="Standardntext"/>
        <w:rPr>
          <w:u w:val="single"/>
          <w:lang w:val="cs-CZ"/>
        </w:rPr>
      </w:pPr>
    </w:p>
    <w:p w:rsidR="00B553C0" w:rsidRPr="008D5B70" w:rsidRDefault="00B553C0" w:rsidP="006038C9">
      <w:pPr>
        <w:pStyle w:val="Standardntext"/>
        <w:rPr>
          <w:u w:val="single"/>
          <w:lang w:val="cs-CZ"/>
        </w:rPr>
      </w:pPr>
    </w:p>
    <w:p w:rsidR="00DD3637" w:rsidRDefault="00906D9F" w:rsidP="00BB4E80">
      <w:pPr>
        <w:pStyle w:val="Standardntext"/>
        <w:ind w:firstLine="709"/>
        <w:jc w:val="both"/>
        <w:rPr>
          <w:lang w:val="cs-CZ"/>
        </w:rPr>
      </w:pPr>
      <w:r>
        <w:rPr>
          <w:lang w:val="cs-CZ"/>
        </w:rPr>
        <w:t>Z</w:t>
      </w:r>
      <w:r w:rsidR="006038C9" w:rsidRPr="003E32EA">
        <w:rPr>
          <w:lang w:val="cs-CZ"/>
        </w:rPr>
        <w:t>asíláme Vám tiskopis</w:t>
      </w:r>
      <w:r w:rsidR="008D5B70" w:rsidRPr="003E32EA">
        <w:rPr>
          <w:lang w:val="cs-CZ"/>
        </w:rPr>
        <w:t>y:</w:t>
      </w:r>
      <w:r w:rsidR="006038C9" w:rsidRPr="003E32EA">
        <w:rPr>
          <w:lang w:val="cs-CZ"/>
        </w:rPr>
        <w:t xml:space="preserve"> </w:t>
      </w:r>
      <w:r w:rsidR="00A379DF" w:rsidRPr="003E32EA">
        <w:rPr>
          <w:lang w:val="cs-CZ"/>
        </w:rPr>
        <w:t xml:space="preserve">„Rozvrh ZŠ v PŠ </w:t>
      </w:r>
      <w:proofErr w:type="gramStart"/>
      <w:r w:rsidR="00A379DF" w:rsidRPr="003E32EA">
        <w:rPr>
          <w:lang w:val="cs-CZ"/>
        </w:rPr>
        <w:t>Zéva</w:t>
      </w:r>
      <w:proofErr w:type="gramEnd"/>
      <w:r w:rsidR="00A379DF" w:rsidRPr="003E32EA">
        <w:rPr>
          <w:lang w:val="cs-CZ"/>
        </w:rPr>
        <w:t xml:space="preserve">, HK“, </w:t>
      </w:r>
      <w:r w:rsidR="007B67D4" w:rsidRPr="003E32EA">
        <w:rPr>
          <w:lang w:val="cs-CZ"/>
        </w:rPr>
        <w:t>„</w:t>
      </w:r>
      <w:r w:rsidR="00BA2135">
        <w:rPr>
          <w:lang w:val="cs-CZ"/>
        </w:rPr>
        <w:t>Kalendář</w:t>
      </w:r>
      <w:r w:rsidR="007B67D4" w:rsidRPr="003E32EA">
        <w:rPr>
          <w:lang w:val="cs-CZ"/>
        </w:rPr>
        <w:t xml:space="preserve"> plavecké výuky </w:t>
      </w:r>
      <w:r w:rsidR="00BA2135">
        <w:rPr>
          <w:lang w:val="cs-CZ"/>
        </w:rPr>
        <w:t>PŠ Zéva na šk</w:t>
      </w:r>
      <w:r w:rsidR="00CF7DB6">
        <w:rPr>
          <w:lang w:val="cs-CZ"/>
        </w:rPr>
        <w:t>ol</w:t>
      </w:r>
      <w:r w:rsidR="00BA2135">
        <w:rPr>
          <w:lang w:val="cs-CZ"/>
        </w:rPr>
        <w:t xml:space="preserve">. r. </w:t>
      </w:r>
      <w:r w:rsidR="007B67D4" w:rsidRPr="003E32EA">
        <w:rPr>
          <w:lang w:val="cs-CZ"/>
        </w:rPr>
        <w:t>201</w:t>
      </w:r>
      <w:r w:rsidR="00217010">
        <w:rPr>
          <w:lang w:val="cs-CZ"/>
        </w:rPr>
        <w:t>6</w:t>
      </w:r>
      <w:r w:rsidR="007B67D4" w:rsidRPr="003E32EA">
        <w:rPr>
          <w:lang w:val="cs-CZ"/>
        </w:rPr>
        <w:t>/201</w:t>
      </w:r>
      <w:r w:rsidR="00217010">
        <w:rPr>
          <w:lang w:val="cs-CZ"/>
        </w:rPr>
        <w:t>7</w:t>
      </w:r>
      <w:r w:rsidR="007B67D4" w:rsidRPr="003E32EA">
        <w:rPr>
          <w:lang w:val="cs-CZ"/>
        </w:rPr>
        <w:t xml:space="preserve">“, </w:t>
      </w:r>
      <w:r w:rsidR="008D5B70" w:rsidRPr="003E32EA">
        <w:rPr>
          <w:bCs/>
          <w:lang w:val="cs-CZ"/>
        </w:rPr>
        <w:t>„</w:t>
      </w:r>
      <w:r w:rsidR="006038C9" w:rsidRPr="003E32EA">
        <w:rPr>
          <w:bCs/>
          <w:lang w:val="cs-CZ"/>
        </w:rPr>
        <w:t>Záznamový list třídy</w:t>
      </w:r>
      <w:r w:rsidR="008D5B70" w:rsidRPr="003E32EA">
        <w:rPr>
          <w:bCs/>
          <w:lang w:val="cs-CZ"/>
        </w:rPr>
        <w:t>“</w:t>
      </w:r>
      <w:r w:rsidR="007B67D4" w:rsidRPr="003E32EA">
        <w:rPr>
          <w:bCs/>
          <w:lang w:val="cs-CZ"/>
        </w:rPr>
        <w:t>, „</w:t>
      </w:r>
      <w:r w:rsidR="009F3BC2" w:rsidRPr="003E32EA">
        <w:rPr>
          <w:bCs/>
          <w:lang w:val="cs-CZ"/>
        </w:rPr>
        <w:t xml:space="preserve">Informace o plavecké výuce pro rodiče žáků ZŠ“, </w:t>
      </w:r>
      <w:r w:rsidR="009F3BC2" w:rsidRPr="003E32EA">
        <w:rPr>
          <w:lang w:val="cs-CZ"/>
        </w:rPr>
        <w:t>„</w:t>
      </w:r>
      <w:r w:rsidR="009F3BC2" w:rsidRPr="003E32EA">
        <w:rPr>
          <w:bCs/>
          <w:lang w:val="cs-CZ"/>
        </w:rPr>
        <w:t xml:space="preserve">Pokyny </w:t>
      </w:r>
      <w:r>
        <w:rPr>
          <w:bCs/>
          <w:lang w:val="cs-CZ"/>
        </w:rPr>
        <w:br/>
      </w:r>
      <w:r w:rsidR="009F3BC2" w:rsidRPr="003E32EA">
        <w:rPr>
          <w:bCs/>
          <w:lang w:val="cs-CZ"/>
        </w:rPr>
        <w:t>pro doprovázející učitele”, „Kalkulace cen 201</w:t>
      </w:r>
      <w:r w:rsidR="00217010">
        <w:rPr>
          <w:bCs/>
          <w:lang w:val="cs-CZ"/>
        </w:rPr>
        <w:t>6</w:t>
      </w:r>
      <w:r w:rsidR="009F3BC2" w:rsidRPr="003E32EA">
        <w:rPr>
          <w:bCs/>
          <w:lang w:val="cs-CZ"/>
        </w:rPr>
        <w:t>/201</w:t>
      </w:r>
      <w:r w:rsidR="00217010">
        <w:rPr>
          <w:bCs/>
          <w:lang w:val="cs-CZ"/>
        </w:rPr>
        <w:t>7</w:t>
      </w:r>
      <w:r w:rsidR="009F3BC2" w:rsidRPr="003E32EA">
        <w:rPr>
          <w:bCs/>
          <w:lang w:val="cs-CZ"/>
        </w:rPr>
        <w:t>“</w:t>
      </w:r>
      <w:r w:rsidR="00242607" w:rsidRPr="003E32EA">
        <w:rPr>
          <w:bCs/>
          <w:lang w:val="cs-CZ"/>
        </w:rPr>
        <w:t xml:space="preserve"> platná od</w:t>
      </w:r>
      <w:r w:rsidR="00E006F2">
        <w:rPr>
          <w:bCs/>
          <w:lang w:val="cs-CZ"/>
        </w:rPr>
        <w:t xml:space="preserve"> </w:t>
      </w:r>
      <w:r w:rsidR="00473587">
        <w:rPr>
          <w:bCs/>
          <w:lang w:val="cs-CZ"/>
        </w:rPr>
        <w:t>1. 9. 201</w:t>
      </w:r>
      <w:r w:rsidR="00217010">
        <w:rPr>
          <w:bCs/>
          <w:lang w:val="cs-CZ"/>
        </w:rPr>
        <w:t>6</w:t>
      </w:r>
      <w:r w:rsidR="009F3BC2" w:rsidRPr="003E32EA">
        <w:rPr>
          <w:bCs/>
          <w:lang w:val="cs-CZ"/>
        </w:rPr>
        <w:t xml:space="preserve">, </w:t>
      </w:r>
      <w:r w:rsidR="00D0058C">
        <w:rPr>
          <w:bCs/>
          <w:lang w:val="cs-CZ"/>
        </w:rPr>
        <w:t>„</w:t>
      </w:r>
      <w:r w:rsidR="009F3BC2" w:rsidRPr="003E32EA">
        <w:rPr>
          <w:bCs/>
          <w:lang w:val="cs-CZ"/>
        </w:rPr>
        <w:t>Lázeňský řád“</w:t>
      </w:r>
      <w:r w:rsidR="006A0A1B">
        <w:rPr>
          <w:bCs/>
          <w:lang w:val="cs-CZ"/>
        </w:rPr>
        <w:t>.</w:t>
      </w:r>
      <w:r w:rsidR="006A0A1B">
        <w:rPr>
          <w:lang w:val="cs-CZ"/>
        </w:rPr>
        <w:t xml:space="preserve"> </w:t>
      </w:r>
    </w:p>
    <w:p w:rsidR="00B553C0" w:rsidRDefault="00B553C0" w:rsidP="00BB4E80">
      <w:pPr>
        <w:pStyle w:val="Standardntext"/>
        <w:ind w:firstLine="709"/>
        <w:jc w:val="both"/>
        <w:rPr>
          <w:lang w:val="cs-CZ"/>
        </w:rPr>
      </w:pPr>
    </w:p>
    <w:p w:rsidR="00BE665D" w:rsidRDefault="006038C9" w:rsidP="008A16E3">
      <w:pPr>
        <w:pStyle w:val="Standardntext"/>
        <w:ind w:firstLine="709"/>
        <w:jc w:val="both"/>
        <w:rPr>
          <w:lang w:val="cs-CZ"/>
        </w:rPr>
      </w:pPr>
      <w:r w:rsidRPr="003E32EA">
        <w:rPr>
          <w:lang w:val="cs-CZ"/>
        </w:rPr>
        <w:t xml:space="preserve">Prosíme o </w:t>
      </w:r>
      <w:r w:rsidR="004A467D" w:rsidRPr="003E32EA">
        <w:rPr>
          <w:lang w:val="cs-CZ"/>
        </w:rPr>
        <w:t xml:space="preserve">jejich řádné a čitelné vyplnění. </w:t>
      </w:r>
      <w:r w:rsidRPr="003E32EA">
        <w:rPr>
          <w:lang w:val="cs-CZ"/>
        </w:rPr>
        <w:t>Záznamov</w:t>
      </w:r>
      <w:r w:rsidR="00442A3E">
        <w:rPr>
          <w:lang w:val="cs-CZ"/>
        </w:rPr>
        <w:t>é</w:t>
      </w:r>
      <w:r w:rsidRPr="003E32EA">
        <w:rPr>
          <w:lang w:val="cs-CZ"/>
        </w:rPr>
        <w:t xml:space="preserve"> list</w:t>
      </w:r>
      <w:r w:rsidR="00442A3E">
        <w:rPr>
          <w:lang w:val="cs-CZ"/>
        </w:rPr>
        <w:t>y</w:t>
      </w:r>
      <w:r w:rsidRPr="003E32EA">
        <w:rPr>
          <w:lang w:val="cs-CZ"/>
        </w:rPr>
        <w:t xml:space="preserve"> </w:t>
      </w:r>
      <w:r w:rsidR="00442A3E">
        <w:rPr>
          <w:lang w:val="cs-CZ"/>
        </w:rPr>
        <w:t xml:space="preserve">prosíme </w:t>
      </w:r>
      <w:r w:rsidRPr="003E32EA">
        <w:rPr>
          <w:lang w:val="cs-CZ"/>
        </w:rPr>
        <w:t xml:space="preserve">vyplnit </w:t>
      </w:r>
      <w:r w:rsidR="00442A3E">
        <w:rPr>
          <w:lang w:val="cs-CZ"/>
        </w:rPr>
        <w:t xml:space="preserve">čitelně </w:t>
      </w:r>
      <w:r w:rsidRPr="003E32EA">
        <w:rPr>
          <w:lang w:val="cs-CZ"/>
        </w:rPr>
        <w:t xml:space="preserve">hůlkovým písmem včetně celých křestních jmen a rodných čísel. </w:t>
      </w:r>
      <w:r w:rsidR="00442A3E">
        <w:rPr>
          <w:lang w:val="cs-CZ"/>
        </w:rPr>
        <w:t>Žáky ze tříd</w:t>
      </w:r>
      <w:r w:rsidRPr="003E32EA">
        <w:rPr>
          <w:lang w:val="cs-CZ"/>
        </w:rPr>
        <w:t xml:space="preserve">, u kterých plaveckou výuku hradí rodiče, </w:t>
      </w:r>
      <w:r w:rsidR="00442A3E">
        <w:rPr>
          <w:lang w:val="cs-CZ"/>
        </w:rPr>
        <w:t>za</w:t>
      </w:r>
      <w:r w:rsidRPr="003E32EA">
        <w:rPr>
          <w:lang w:val="cs-CZ"/>
        </w:rPr>
        <w:t>pište na samostatný Záznamový list.</w:t>
      </w:r>
      <w:r w:rsidR="004A467D" w:rsidRPr="003E32EA">
        <w:rPr>
          <w:lang w:val="cs-CZ"/>
        </w:rPr>
        <w:t xml:space="preserve"> Na zadní straně </w:t>
      </w:r>
      <w:r w:rsidR="00442A3E">
        <w:rPr>
          <w:lang w:val="cs-CZ"/>
        </w:rPr>
        <w:t>doplňte</w:t>
      </w:r>
      <w:r w:rsidR="004A467D" w:rsidRPr="003E32EA">
        <w:rPr>
          <w:lang w:val="cs-CZ"/>
        </w:rPr>
        <w:t xml:space="preserve"> tabulku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Vyúčtování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 xml:space="preserve"> – cena viz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Kalkulace cen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>.</w:t>
      </w:r>
      <w:r w:rsidRPr="003E32EA">
        <w:rPr>
          <w:lang w:val="cs-CZ"/>
        </w:rPr>
        <w:t xml:space="preserve"> </w:t>
      </w:r>
      <w:r w:rsidR="00BE665D" w:rsidRPr="003E32EA">
        <w:rPr>
          <w:lang w:val="cs-CZ"/>
        </w:rPr>
        <w:t xml:space="preserve">Tyto tiskopisy odevzdají doprovázející učitelé </w:t>
      </w:r>
      <w:r w:rsidR="007A7067" w:rsidRPr="003E32EA">
        <w:rPr>
          <w:lang w:val="cs-CZ"/>
        </w:rPr>
        <w:t xml:space="preserve">ZŠ instruktorům </w:t>
      </w:r>
      <w:r w:rsidR="00BE665D" w:rsidRPr="003E32EA">
        <w:rPr>
          <w:lang w:val="cs-CZ"/>
        </w:rPr>
        <w:t>PŠ Zéva</w:t>
      </w:r>
      <w:r w:rsidR="0050525C" w:rsidRPr="003E32EA">
        <w:rPr>
          <w:lang w:val="cs-CZ"/>
        </w:rPr>
        <w:t>, HK</w:t>
      </w:r>
      <w:r w:rsidR="00BE665D" w:rsidRPr="003E32EA">
        <w:rPr>
          <w:lang w:val="cs-CZ"/>
        </w:rPr>
        <w:t xml:space="preserve"> </w:t>
      </w:r>
      <w:r w:rsidR="00442A3E">
        <w:rPr>
          <w:lang w:val="cs-CZ"/>
        </w:rPr>
        <w:br/>
      </w:r>
      <w:r w:rsidR="00BE665D" w:rsidRPr="003E32EA">
        <w:rPr>
          <w:lang w:val="cs-CZ"/>
        </w:rPr>
        <w:t xml:space="preserve">v zahajovací lekci. </w:t>
      </w:r>
      <w:r w:rsidR="00442A3E">
        <w:rPr>
          <w:lang w:val="cs-CZ"/>
        </w:rPr>
        <w:t xml:space="preserve">Nezapisujte do záznamových listů žáky, kde je sporná jejich účast. V případě pozdějšího nástupu budou noví žáci dopsáni a </w:t>
      </w:r>
      <w:r w:rsidR="000364E0">
        <w:rPr>
          <w:lang w:val="cs-CZ"/>
        </w:rPr>
        <w:t>do</w:t>
      </w:r>
      <w:r w:rsidR="00442A3E">
        <w:rPr>
          <w:lang w:val="cs-CZ"/>
        </w:rPr>
        <w:t>fakturováni po ukončení plavecké výuky.</w:t>
      </w:r>
    </w:p>
    <w:p w:rsidR="00DD3637" w:rsidRDefault="00DD3637" w:rsidP="008A16E3">
      <w:pPr>
        <w:pStyle w:val="Standardntext"/>
        <w:ind w:firstLine="709"/>
        <w:jc w:val="both"/>
        <w:rPr>
          <w:lang w:val="cs-CZ"/>
        </w:rPr>
      </w:pPr>
    </w:p>
    <w:p w:rsidR="00B553C0" w:rsidRDefault="00B553C0" w:rsidP="008A16E3">
      <w:pPr>
        <w:pStyle w:val="Standardntext"/>
        <w:ind w:firstLine="709"/>
        <w:jc w:val="both"/>
        <w:rPr>
          <w:lang w:val="cs-CZ"/>
        </w:rPr>
      </w:pPr>
    </w:p>
    <w:p w:rsidR="008D5B70" w:rsidRPr="00155521" w:rsidRDefault="00BE665D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u w:val="single"/>
          <w:lang w:val="cs-CZ"/>
        </w:rPr>
        <w:t xml:space="preserve">Pro rodiče žáků jsou </w:t>
      </w:r>
      <w:r w:rsidR="0050525C" w:rsidRPr="00155521">
        <w:rPr>
          <w:sz w:val="24"/>
          <w:szCs w:val="24"/>
          <w:u w:val="single"/>
          <w:lang w:val="cs-CZ"/>
        </w:rPr>
        <w:t>určeny</w:t>
      </w:r>
      <w:r w:rsidR="00B057C5" w:rsidRPr="00155521">
        <w:rPr>
          <w:sz w:val="24"/>
          <w:szCs w:val="24"/>
          <w:lang w:val="cs-CZ"/>
        </w:rPr>
        <w:t>:</w:t>
      </w:r>
      <w:r w:rsidR="008F43B4" w:rsidRPr="00155521">
        <w:rPr>
          <w:sz w:val="24"/>
          <w:szCs w:val="24"/>
          <w:lang w:val="cs-CZ"/>
        </w:rPr>
        <w:t xml:space="preserve"> </w:t>
      </w:r>
      <w:r w:rsidR="008D5B70" w:rsidRPr="00155521">
        <w:rPr>
          <w:sz w:val="24"/>
          <w:szCs w:val="24"/>
          <w:lang w:val="cs-CZ"/>
        </w:rPr>
        <w:t>„</w:t>
      </w:r>
      <w:r w:rsidRPr="00155521">
        <w:rPr>
          <w:sz w:val="24"/>
          <w:szCs w:val="24"/>
          <w:lang w:val="cs-CZ"/>
        </w:rPr>
        <w:t xml:space="preserve">Informace o plavecké výuce pro rodiče žáků </w:t>
      </w:r>
      <w:r w:rsidR="004E6B8E" w:rsidRPr="00155521">
        <w:rPr>
          <w:sz w:val="24"/>
          <w:szCs w:val="24"/>
          <w:lang w:val="cs-CZ"/>
        </w:rPr>
        <w:t>ZŠ</w:t>
      </w:r>
      <w:r w:rsidR="008D5B70" w:rsidRPr="00155521">
        <w:rPr>
          <w:sz w:val="24"/>
          <w:szCs w:val="24"/>
          <w:lang w:val="cs-CZ"/>
        </w:rPr>
        <w:t>“</w:t>
      </w:r>
      <w:r w:rsidRPr="00155521">
        <w:rPr>
          <w:sz w:val="24"/>
          <w:szCs w:val="24"/>
          <w:lang w:val="cs-CZ"/>
        </w:rPr>
        <w:t>, které si ponechávají.</w:t>
      </w:r>
      <w:r w:rsidR="0050525C" w:rsidRPr="00155521">
        <w:rPr>
          <w:sz w:val="24"/>
          <w:szCs w:val="24"/>
          <w:lang w:val="cs-CZ"/>
        </w:rPr>
        <w:t xml:space="preserve"> </w:t>
      </w:r>
    </w:p>
    <w:p w:rsidR="00855475" w:rsidRPr="00155521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t>Plavecké škole se od rodičů nic nevrací</w:t>
      </w:r>
      <w:r w:rsidR="00C742AC" w:rsidRPr="00155521">
        <w:rPr>
          <w:sz w:val="24"/>
          <w:szCs w:val="24"/>
          <w:lang w:val="cs-CZ"/>
        </w:rPr>
        <w:t>.</w:t>
      </w:r>
    </w:p>
    <w:p w:rsidR="0050525C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t>Doprovázející učitelé ZŠ (MŠ) jsou povinni mít u sebe kontakty na rodiče žáků včetně zdravotní pojišťovny pro případ úrazu v plavecké výuce.</w:t>
      </w: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8D75CC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780080">
        <w:rPr>
          <w:sz w:val="24"/>
          <w:szCs w:val="24"/>
          <w:lang w:val="cs-CZ"/>
        </w:rPr>
        <w:t xml:space="preserve">Dle </w:t>
      </w:r>
      <w:r w:rsidR="00D569C9">
        <w:rPr>
          <w:sz w:val="24"/>
          <w:szCs w:val="24"/>
          <w:lang w:val="cs-CZ"/>
        </w:rPr>
        <w:t>„</w:t>
      </w:r>
      <w:r w:rsidR="00DA343D">
        <w:rPr>
          <w:sz w:val="24"/>
          <w:szCs w:val="24"/>
          <w:lang w:val="cs-CZ"/>
        </w:rPr>
        <w:t>Smlouvy</w:t>
      </w:r>
      <w:r w:rsidR="00D569C9">
        <w:rPr>
          <w:sz w:val="24"/>
          <w:szCs w:val="24"/>
          <w:lang w:val="cs-CZ"/>
        </w:rPr>
        <w:t xml:space="preserve"> </w:t>
      </w:r>
      <w:r w:rsidR="00DA343D">
        <w:rPr>
          <w:sz w:val="24"/>
          <w:szCs w:val="24"/>
          <w:lang w:val="cs-CZ"/>
        </w:rPr>
        <w:t>o provedení plavecké výuky</w:t>
      </w:r>
      <w:r w:rsidR="00D569C9">
        <w:rPr>
          <w:sz w:val="24"/>
          <w:szCs w:val="24"/>
          <w:lang w:val="cs-CZ"/>
        </w:rPr>
        <w:t>“</w:t>
      </w:r>
      <w:r w:rsidR="00DA343D">
        <w:rPr>
          <w:sz w:val="24"/>
          <w:szCs w:val="24"/>
          <w:lang w:val="cs-CZ"/>
        </w:rPr>
        <w:t xml:space="preserve"> PŠ Zéva HK</w:t>
      </w:r>
      <w:r w:rsidR="005B30AD" w:rsidRPr="00780080">
        <w:rPr>
          <w:sz w:val="24"/>
          <w:szCs w:val="24"/>
          <w:lang w:val="cs-CZ"/>
        </w:rPr>
        <w:t xml:space="preserve"> </w:t>
      </w:r>
      <w:r w:rsidR="00DA343D">
        <w:rPr>
          <w:sz w:val="24"/>
          <w:szCs w:val="24"/>
          <w:lang w:val="cs-CZ"/>
        </w:rPr>
        <w:t>ne</w:t>
      </w:r>
      <w:r w:rsidR="005B30AD" w:rsidRPr="00780080">
        <w:rPr>
          <w:sz w:val="24"/>
          <w:szCs w:val="24"/>
          <w:lang w:val="cs-CZ"/>
        </w:rPr>
        <w:t>převád</w:t>
      </w:r>
      <w:r w:rsidR="00DA343D">
        <w:rPr>
          <w:sz w:val="24"/>
          <w:szCs w:val="24"/>
          <w:lang w:val="cs-CZ"/>
        </w:rPr>
        <w:t>í</w:t>
      </w:r>
      <w:r w:rsidR="005B30AD" w:rsidRPr="00780080">
        <w:rPr>
          <w:sz w:val="24"/>
          <w:szCs w:val="24"/>
          <w:lang w:val="cs-CZ"/>
        </w:rPr>
        <w:t xml:space="preserve"> </w:t>
      </w:r>
      <w:r w:rsidR="00042D91" w:rsidRPr="00780080">
        <w:rPr>
          <w:sz w:val="24"/>
          <w:szCs w:val="24"/>
          <w:lang w:val="cs-CZ"/>
        </w:rPr>
        <w:t>chlapce šatnami a sprchami!</w:t>
      </w:r>
      <w:r w:rsidR="00042D91" w:rsidRPr="00442A3E">
        <w:rPr>
          <w:b/>
          <w:sz w:val="32"/>
          <w:szCs w:val="32"/>
          <w:lang w:val="cs-CZ"/>
        </w:rPr>
        <w:t xml:space="preserve"> </w:t>
      </w:r>
      <w:r w:rsidR="00042D91" w:rsidRPr="003D0424">
        <w:rPr>
          <w:sz w:val="24"/>
          <w:szCs w:val="24"/>
          <w:lang w:val="cs-CZ"/>
        </w:rPr>
        <w:t xml:space="preserve">Toto </w:t>
      </w:r>
      <w:r w:rsidR="00906D9F" w:rsidRPr="003D0424">
        <w:rPr>
          <w:sz w:val="24"/>
          <w:szCs w:val="24"/>
          <w:lang w:val="cs-CZ"/>
        </w:rPr>
        <w:t xml:space="preserve">si </w:t>
      </w:r>
      <w:r w:rsidR="00042D91" w:rsidRPr="003D0424">
        <w:rPr>
          <w:sz w:val="24"/>
          <w:szCs w:val="24"/>
          <w:lang w:val="cs-CZ"/>
        </w:rPr>
        <w:t>zajišť</w:t>
      </w:r>
      <w:r w:rsidR="00D569C9">
        <w:rPr>
          <w:sz w:val="24"/>
          <w:szCs w:val="24"/>
          <w:lang w:val="cs-CZ"/>
        </w:rPr>
        <w:t>ují</w:t>
      </w:r>
      <w:r w:rsidR="00042D91" w:rsidRPr="003D0424">
        <w:rPr>
          <w:sz w:val="24"/>
          <w:szCs w:val="24"/>
          <w:lang w:val="cs-CZ"/>
        </w:rPr>
        <w:t xml:space="preserve"> doprovázející učitelé</w:t>
      </w:r>
      <w:r w:rsidR="00906D9F" w:rsidRPr="003D0424">
        <w:rPr>
          <w:sz w:val="24"/>
          <w:szCs w:val="24"/>
          <w:lang w:val="cs-CZ"/>
        </w:rPr>
        <w:t xml:space="preserve"> žáků ZŠ</w:t>
      </w:r>
      <w:r w:rsidR="00442A3E" w:rsidRPr="003D0424">
        <w:rPr>
          <w:sz w:val="24"/>
          <w:szCs w:val="24"/>
          <w:lang w:val="cs-CZ"/>
        </w:rPr>
        <w:t xml:space="preserve"> sami</w:t>
      </w:r>
      <w:r w:rsidR="00042D91" w:rsidRPr="003D0424">
        <w:rPr>
          <w:sz w:val="24"/>
          <w:szCs w:val="24"/>
          <w:lang w:val="cs-CZ"/>
        </w:rPr>
        <w:t xml:space="preserve">! </w:t>
      </w:r>
      <w:r w:rsidR="00442A3E" w:rsidRPr="003D0424">
        <w:rPr>
          <w:sz w:val="24"/>
          <w:szCs w:val="24"/>
          <w:lang w:val="cs-CZ"/>
        </w:rPr>
        <w:t>Prosíme tedy o důkladné seznámení s </w:t>
      </w:r>
      <w:r w:rsidR="003D0424">
        <w:rPr>
          <w:sz w:val="24"/>
          <w:szCs w:val="24"/>
          <w:lang w:val="cs-CZ"/>
        </w:rPr>
        <w:t>„P</w:t>
      </w:r>
      <w:r w:rsidR="00442A3E" w:rsidRPr="003D0424">
        <w:rPr>
          <w:sz w:val="24"/>
          <w:szCs w:val="24"/>
          <w:lang w:val="cs-CZ"/>
        </w:rPr>
        <w:t xml:space="preserve">okyny pro doprovázející učitele ZŠ </w:t>
      </w:r>
      <w:r w:rsidR="003D0424">
        <w:rPr>
          <w:sz w:val="24"/>
          <w:szCs w:val="24"/>
          <w:lang w:val="cs-CZ"/>
        </w:rPr>
        <w:t xml:space="preserve">„ </w:t>
      </w:r>
      <w:r w:rsidR="00442A3E" w:rsidRPr="003D0424">
        <w:rPr>
          <w:sz w:val="24"/>
          <w:szCs w:val="24"/>
          <w:lang w:val="cs-CZ"/>
        </w:rPr>
        <w:t>– bod II. Organizace lekcí výuky plavání)</w:t>
      </w:r>
      <w:r w:rsidR="003D0424">
        <w:rPr>
          <w:sz w:val="24"/>
          <w:szCs w:val="24"/>
          <w:lang w:val="cs-CZ"/>
        </w:rPr>
        <w:t>.</w:t>
      </w: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3D0424" w:rsidRPr="00B553C0" w:rsidRDefault="006038C9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B553C0">
        <w:rPr>
          <w:bCs/>
          <w:sz w:val="24"/>
          <w:szCs w:val="24"/>
          <w:lang w:val="cs-CZ"/>
        </w:rPr>
        <w:lastRenderedPageBreak/>
        <w:t xml:space="preserve">Hrazení </w:t>
      </w:r>
      <w:r w:rsidRPr="00B553C0">
        <w:rPr>
          <w:i/>
          <w:iCs/>
          <w:sz w:val="24"/>
          <w:szCs w:val="24"/>
          <w:lang w:val="cs-CZ"/>
        </w:rPr>
        <w:t>nákladů na plaveckou výuku</w:t>
      </w:r>
      <w:r w:rsidRPr="00B553C0">
        <w:rPr>
          <w:sz w:val="24"/>
          <w:szCs w:val="24"/>
          <w:lang w:val="cs-CZ"/>
        </w:rPr>
        <w:t xml:space="preserve"> (mzdy instruktorů, povinné odvody, pomůcky a ostatní náklady zřizovatele PŠ</w:t>
      </w:r>
      <w:r w:rsidR="002C37DC" w:rsidRPr="00B553C0">
        <w:rPr>
          <w:sz w:val="24"/>
          <w:szCs w:val="24"/>
          <w:lang w:val="cs-CZ"/>
        </w:rPr>
        <w:t xml:space="preserve"> Zéva</w:t>
      </w:r>
      <w:r w:rsidR="00F85D4B" w:rsidRPr="00B553C0">
        <w:rPr>
          <w:sz w:val="24"/>
          <w:szCs w:val="24"/>
          <w:lang w:val="cs-CZ"/>
        </w:rPr>
        <w:t>, HK</w:t>
      </w:r>
      <w:r w:rsidRPr="00B553C0">
        <w:rPr>
          <w:sz w:val="24"/>
          <w:szCs w:val="24"/>
          <w:lang w:val="cs-CZ"/>
        </w:rPr>
        <w:t xml:space="preserve">) dle přiložené </w:t>
      </w:r>
      <w:r w:rsidR="00F85D4B" w:rsidRPr="00B553C0">
        <w:rPr>
          <w:sz w:val="24"/>
          <w:szCs w:val="24"/>
          <w:lang w:val="cs-CZ"/>
        </w:rPr>
        <w:t>„</w:t>
      </w:r>
      <w:r w:rsidRPr="00B553C0">
        <w:rPr>
          <w:sz w:val="24"/>
          <w:szCs w:val="24"/>
          <w:lang w:val="cs-CZ"/>
        </w:rPr>
        <w:t xml:space="preserve">Kalkulace cen </w:t>
      </w:r>
      <w:r w:rsidR="00AF21EF" w:rsidRPr="00B553C0">
        <w:rPr>
          <w:sz w:val="24"/>
          <w:szCs w:val="24"/>
          <w:lang w:val="cs-CZ"/>
        </w:rPr>
        <w:t>výuky plavání</w:t>
      </w:r>
      <w:r w:rsidR="00F85D4B" w:rsidRPr="00B553C0">
        <w:rPr>
          <w:sz w:val="24"/>
          <w:szCs w:val="24"/>
          <w:lang w:val="cs-CZ"/>
        </w:rPr>
        <w:t>“</w:t>
      </w:r>
      <w:r w:rsidRPr="00B553C0">
        <w:rPr>
          <w:sz w:val="24"/>
          <w:szCs w:val="24"/>
          <w:lang w:val="cs-CZ"/>
        </w:rPr>
        <w:t xml:space="preserve"> bude provedeno fakturami</w:t>
      </w:r>
      <w:r w:rsidR="00AB0EB7" w:rsidRPr="00B553C0">
        <w:rPr>
          <w:sz w:val="24"/>
          <w:szCs w:val="24"/>
          <w:lang w:val="cs-CZ"/>
        </w:rPr>
        <w:t xml:space="preserve">, vystavenými po první </w:t>
      </w:r>
      <w:r w:rsidR="00796536" w:rsidRPr="00B553C0">
        <w:rPr>
          <w:sz w:val="24"/>
          <w:szCs w:val="24"/>
          <w:lang w:val="cs-CZ"/>
        </w:rPr>
        <w:t>lekci</w:t>
      </w:r>
      <w:r w:rsidR="00F85D4B" w:rsidRPr="00B553C0">
        <w:rPr>
          <w:sz w:val="24"/>
          <w:szCs w:val="24"/>
          <w:lang w:val="cs-CZ"/>
        </w:rPr>
        <w:t>,</w:t>
      </w:r>
      <w:r w:rsidR="00AB0EB7" w:rsidRPr="00B553C0">
        <w:rPr>
          <w:sz w:val="24"/>
          <w:szCs w:val="24"/>
          <w:lang w:val="cs-CZ"/>
        </w:rPr>
        <w:t xml:space="preserve"> </w:t>
      </w:r>
      <w:r w:rsidR="00906D9F" w:rsidRPr="00B553C0">
        <w:rPr>
          <w:sz w:val="24"/>
          <w:szCs w:val="24"/>
          <w:lang w:val="cs-CZ"/>
        </w:rPr>
        <w:t>d</w:t>
      </w:r>
      <w:r w:rsidR="00AB0EB7" w:rsidRPr="00B553C0">
        <w:rPr>
          <w:sz w:val="24"/>
          <w:szCs w:val="24"/>
          <w:lang w:val="cs-CZ"/>
        </w:rPr>
        <w:t xml:space="preserve">le počtu </w:t>
      </w:r>
      <w:r w:rsidR="003D0424" w:rsidRPr="00B553C0">
        <w:rPr>
          <w:sz w:val="24"/>
          <w:szCs w:val="24"/>
          <w:lang w:val="cs-CZ"/>
        </w:rPr>
        <w:t>zapsaných</w:t>
      </w:r>
      <w:r w:rsidR="00AB0EB7" w:rsidRPr="00B553C0">
        <w:rPr>
          <w:sz w:val="24"/>
          <w:szCs w:val="24"/>
          <w:lang w:val="cs-CZ"/>
        </w:rPr>
        <w:t xml:space="preserve"> </w:t>
      </w:r>
      <w:r w:rsidR="0069569B">
        <w:rPr>
          <w:sz w:val="24"/>
          <w:szCs w:val="24"/>
          <w:lang w:val="cs-CZ"/>
        </w:rPr>
        <w:t>žáků</w:t>
      </w:r>
      <w:r w:rsidR="003D0424" w:rsidRPr="00B553C0">
        <w:rPr>
          <w:sz w:val="24"/>
          <w:szCs w:val="24"/>
          <w:lang w:val="cs-CZ"/>
        </w:rPr>
        <w:t xml:space="preserve"> v záznamovém listě</w:t>
      </w:r>
      <w:r w:rsidR="00DD3637" w:rsidRPr="00B553C0">
        <w:rPr>
          <w:sz w:val="24"/>
          <w:szCs w:val="24"/>
          <w:lang w:val="cs-CZ"/>
        </w:rPr>
        <w:t xml:space="preserve"> v zahajovací lekci</w:t>
      </w:r>
      <w:r w:rsidR="00AB0EB7" w:rsidRPr="00B553C0">
        <w:rPr>
          <w:sz w:val="24"/>
          <w:szCs w:val="24"/>
          <w:lang w:val="cs-CZ"/>
        </w:rPr>
        <w:t>.</w:t>
      </w:r>
      <w:r w:rsidRPr="00B553C0">
        <w:rPr>
          <w:sz w:val="24"/>
          <w:szCs w:val="24"/>
          <w:lang w:val="cs-CZ"/>
        </w:rPr>
        <w:t xml:space="preserve"> </w:t>
      </w:r>
      <w:r w:rsidR="003D0424" w:rsidRPr="00B553C0">
        <w:rPr>
          <w:iCs/>
          <w:sz w:val="24"/>
          <w:szCs w:val="24"/>
          <w:lang w:val="cs-CZ"/>
        </w:rPr>
        <w:t>Náklady na dopravu</w:t>
      </w:r>
      <w:r w:rsidR="003D0424" w:rsidRPr="00B553C0">
        <w:rPr>
          <w:sz w:val="24"/>
          <w:szCs w:val="24"/>
          <w:lang w:val="cs-CZ"/>
        </w:rPr>
        <w:t xml:space="preserve"> žáků na výuku a zpět hradí rodiče.</w:t>
      </w:r>
    </w:p>
    <w:p w:rsidR="00906D9F" w:rsidRPr="00B553C0" w:rsidRDefault="00906D9F" w:rsidP="006038C9">
      <w:pPr>
        <w:pStyle w:val="Standardntext"/>
        <w:jc w:val="both"/>
        <w:rPr>
          <w:lang w:val="cs-CZ"/>
        </w:rPr>
      </w:pPr>
    </w:p>
    <w:p w:rsidR="00DD3637" w:rsidRPr="00155521" w:rsidRDefault="00DD3637" w:rsidP="006038C9">
      <w:pPr>
        <w:pStyle w:val="Standardntext"/>
        <w:jc w:val="both"/>
        <w:rPr>
          <w:lang w:val="cs-CZ"/>
        </w:rPr>
      </w:pPr>
    </w:p>
    <w:p w:rsidR="00F85D4B" w:rsidRDefault="0050525C" w:rsidP="006038C9">
      <w:pPr>
        <w:pStyle w:val="Standardntext"/>
        <w:jc w:val="both"/>
        <w:rPr>
          <w:b/>
          <w:lang w:val="cs-CZ"/>
        </w:rPr>
      </w:pPr>
      <w:r w:rsidRPr="00F661DF">
        <w:rPr>
          <w:b/>
          <w:lang w:val="cs-CZ"/>
        </w:rPr>
        <w:t xml:space="preserve">Lekce s návštěvou AQC </w:t>
      </w:r>
      <w:r w:rsidR="00691A91" w:rsidRPr="00F661DF">
        <w:rPr>
          <w:b/>
          <w:lang w:val="cs-CZ"/>
        </w:rPr>
        <w:t xml:space="preserve">není </w:t>
      </w:r>
      <w:r w:rsidRPr="00F661DF">
        <w:rPr>
          <w:b/>
          <w:lang w:val="cs-CZ"/>
        </w:rPr>
        <w:t>zahrnuta do nákladů na plaveckou výuku a bude se fakturovat</w:t>
      </w:r>
      <w:r w:rsidR="00691A91" w:rsidRPr="00F661DF">
        <w:rPr>
          <w:b/>
          <w:lang w:val="cs-CZ"/>
        </w:rPr>
        <w:t xml:space="preserve"> samostatně</w:t>
      </w:r>
      <w:r w:rsidR="00F85D4B" w:rsidRPr="00F661DF">
        <w:rPr>
          <w:b/>
          <w:lang w:val="cs-CZ"/>
        </w:rPr>
        <w:t>.</w:t>
      </w:r>
    </w:p>
    <w:p w:rsidR="00906D9F" w:rsidRPr="00F661DF" w:rsidRDefault="00906D9F" w:rsidP="006038C9">
      <w:pPr>
        <w:pStyle w:val="Standardntext"/>
        <w:jc w:val="both"/>
        <w:rPr>
          <w:b/>
          <w:lang w:val="cs-CZ"/>
        </w:rPr>
      </w:pPr>
    </w:p>
    <w:p w:rsidR="00F85D4B" w:rsidRDefault="00F85D4B" w:rsidP="006038C9">
      <w:pPr>
        <w:pStyle w:val="Standardntext"/>
        <w:jc w:val="both"/>
        <w:rPr>
          <w:lang w:val="cs-CZ"/>
        </w:rPr>
      </w:pPr>
      <w:r w:rsidRPr="00155521">
        <w:rPr>
          <w:lang w:val="cs-CZ"/>
        </w:rPr>
        <w:t xml:space="preserve">Žádáme o </w:t>
      </w:r>
      <w:r>
        <w:rPr>
          <w:lang w:val="cs-CZ"/>
        </w:rPr>
        <w:t xml:space="preserve">potvrzení a </w:t>
      </w:r>
      <w:r w:rsidR="004B7B30">
        <w:rPr>
          <w:lang w:val="cs-CZ"/>
        </w:rPr>
        <w:t>vrácení</w:t>
      </w:r>
      <w:r>
        <w:rPr>
          <w:lang w:val="cs-CZ"/>
        </w:rPr>
        <w:t xml:space="preserve"> jednoho výtisku </w:t>
      </w:r>
      <w:r w:rsidR="00C40598">
        <w:rPr>
          <w:lang w:val="cs-CZ"/>
        </w:rPr>
        <w:t xml:space="preserve">„Smlouvy o provedení plavecké výuky“ </w:t>
      </w:r>
      <w:r w:rsidR="00906D9F">
        <w:rPr>
          <w:lang w:val="cs-CZ"/>
        </w:rPr>
        <w:t xml:space="preserve">zpět </w:t>
      </w:r>
      <w:r>
        <w:rPr>
          <w:lang w:val="cs-CZ"/>
        </w:rPr>
        <w:t>na adresu Plavecké školy Zéva, HK</w:t>
      </w:r>
      <w:r w:rsidR="00BB06CD">
        <w:rPr>
          <w:lang w:val="cs-CZ"/>
        </w:rPr>
        <w:t xml:space="preserve"> pokud jste tak již neučinili dříve</w:t>
      </w:r>
      <w:r>
        <w:rPr>
          <w:lang w:val="cs-CZ"/>
        </w:rPr>
        <w:t>.</w:t>
      </w:r>
    </w:p>
    <w:p w:rsidR="006038C9" w:rsidRDefault="006038C9" w:rsidP="006038C9">
      <w:pPr>
        <w:pStyle w:val="Standardntext"/>
        <w:jc w:val="both"/>
        <w:rPr>
          <w:lang w:val="cs-CZ"/>
        </w:rPr>
      </w:pPr>
    </w:p>
    <w:p w:rsidR="00906D9F" w:rsidRDefault="00906D9F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DD3637" w:rsidRDefault="00DD3637" w:rsidP="006038C9">
      <w:pPr>
        <w:pStyle w:val="Standardntext"/>
        <w:jc w:val="right"/>
        <w:rPr>
          <w:lang w:val="cs-CZ"/>
        </w:rPr>
      </w:pPr>
    </w:p>
    <w:p w:rsidR="00DD3637" w:rsidRPr="008D5B70" w:rsidRDefault="00DD3637" w:rsidP="006038C9">
      <w:pPr>
        <w:pStyle w:val="Standardntext"/>
        <w:jc w:val="right"/>
        <w:rPr>
          <w:lang w:val="cs-CZ"/>
        </w:rPr>
      </w:pPr>
    </w:p>
    <w:p w:rsidR="00EC5A07" w:rsidRPr="008D5B70" w:rsidRDefault="00DD3637" w:rsidP="006038C9">
      <w:pPr>
        <w:pStyle w:val="Standardntext"/>
        <w:jc w:val="right"/>
        <w:rPr>
          <w:lang w:val="cs-CZ"/>
        </w:rPr>
      </w:pPr>
      <w:r>
        <w:rPr>
          <w:lang w:val="cs-CZ"/>
        </w:rPr>
        <w:t>Mgr. Jiří Pašta</w:t>
      </w:r>
    </w:p>
    <w:p w:rsidR="006038C9" w:rsidRPr="008D5B70" w:rsidRDefault="006038C9" w:rsidP="006038C9">
      <w:pPr>
        <w:pStyle w:val="Standardntext"/>
        <w:jc w:val="right"/>
        <w:rPr>
          <w:lang w:val="cs-CZ"/>
        </w:rPr>
      </w:pPr>
      <w:r w:rsidRPr="008D5B70">
        <w:rPr>
          <w:lang w:val="cs-CZ"/>
        </w:rPr>
        <w:t>P</w:t>
      </w:r>
      <w:r w:rsidR="00DD3637">
        <w:rPr>
          <w:lang w:val="cs-CZ"/>
        </w:rPr>
        <w:t>Š</w:t>
      </w:r>
      <w:r w:rsidRPr="008D5B70">
        <w:rPr>
          <w:lang w:val="cs-CZ"/>
        </w:rPr>
        <w:t xml:space="preserve"> Zéva</w:t>
      </w:r>
      <w:r w:rsidR="00EF2701">
        <w:rPr>
          <w:lang w:val="cs-CZ"/>
        </w:rPr>
        <w:t>,</w:t>
      </w:r>
      <w:r w:rsidR="00DD3637">
        <w:rPr>
          <w:lang w:val="cs-CZ"/>
        </w:rPr>
        <w:t xml:space="preserve"> HK</w:t>
      </w:r>
    </w:p>
    <w:p w:rsidR="00F85D4B" w:rsidRDefault="00F85D4B" w:rsidP="005A25E6">
      <w:pPr>
        <w:pStyle w:val="Standardntext"/>
        <w:rPr>
          <w:lang w:val="cs-CZ"/>
        </w:rPr>
      </w:pPr>
    </w:p>
    <w:p w:rsidR="00DD3637" w:rsidRDefault="00DD3637" w:rsidP="005A25E6">
      <w:pPr>
        <w:pStyle w:val="Standardntext"/>
        <w:rPr>
          <w:lang w:val="cs-CZ"/>
        </w:rPr>
      </w:pPr>
    </w:p>
    <w:p w:rsidR="006038C9" w:rsidRPr="008D5B70" w:rsidRDefault="005A25E6" w:rsidP="005A25E6">
      <w:pPr>
        <w:pStyle w:val="Standardntext"/>
        <w:rPr>
          <w:lang w:val="cs-CZ"/>
        </w:rPr>
      </w:pPr>
      <w:r w:rsidRPr="008D5B70">
        <w:rPr>
          <w:lang w:val="cs-CZ"/>
        </w:rPr>
        <w:t>Přílohy:</w:t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="006038C9" w:rsidRPr="008D5B70">
        <w:rPr>
          <w:lang w:val="cs-CZ"/>
        </w:rPr>
        <w:t xml:space="preserve"> </w:t>
      </w:r>
    </w:p>
    <w:p w:rsidR="00EC5A07" w:rsidRDefault="00EC5A07" w:rsidP="006038C9">
      <w:pPr>
        <w:pStyle w:val="Adresa"/>
        <w:tabs>
          <w:tab w:val="left" w:pos="958"/>
        </w:tabs>
        <w:rPr>
          <w:lang w:val="cs-CZ"/>
        </w:rPr>
      </w:pPr>
    </w:p>
    <w:p w:rsidR="00B553C0" w:rsidRDefault="00B553C0" w:rsidP="006038C9">
      <w:pPr>
        <w:pStyle w:val="Adresa"/>
        <w:tabs>
          <w:tab w:val="left" w:pos="958"/>
        </w:tabs>
        <w:rPr>
          <w:lang w:val="cs-CZ"/>
        </w:rPr>
      </w:pPr>
    </w:p>
    <w:p w:rsidR="00B553C0" w:rsidRDefault="00B553C0" w:rsidP="006038C9">
      <w:pPr>
        <w:pStyle w:val="Adresa"/>
        <w:tabs>
          <w:tab w:val="left" w:pos="958"/>
        </w:tabs>
        <w:rPr>
          <w:lang w:val="cs-CZ"/>
        </w:rPr>
      </w:pPr>
    </w:p>
    <w:p w:rsidR="00B553C0" w:rsidRPr="008D5B70" w:rsidRDefault="00B553C0" w:rsidP="006038C9">
      <w:pPr>
        <w:pStyle w:val="Adresa"/>
        <w:tabs>
          <w:tab w:val="left" w:pos="958"/>
        </w:tabs>
        <w:rPr>
          <w:lang w:val="cs-CZ"/>
        </w:rPr>
      </w:pPr>
    </w:p>
    <w:p w:rsidR="00B57D71" w:rsidRDefault="006038C9" w:rsidP="00B57D71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8D5B70">
        <w:rPr>
          <w:lang w:val="cs-CZ"/>
        </w:rPr>
        <w:t xml:space="preserve">Rozvrh ZŠ v PŠ </w:t>
      </w:r>
      <w:proofErr w:type="gramStart"/>
      <w:r w:rsidR="00307A88" w:rsidRPr="008D5B70">
        <w:rPr>
          <w:lang w:val="cs-CZ"/>
        </w:rPr>
        <w:t>Zéva</w:t>
      </w:r>
      <w:proofErr w:type="gramEnd"/>
      <w:r w:rsidR="005B3E2D">
        <w:rPr>
          <w:lang w:val="cs-CZ"/>
        </w:rPr>
        <w:t>, HK</w:t>
      </w:r>
      <w:r w:rsidR="00307A88" w:rsidRPr="008D5B70">
        <w:rPr>
          <w:lang w:val="cs-CZ"/>
        </w:rPr>
        <w:t xml:space="preserve"> </w:t>
      </w:r>
      <w:r w:rsidR="00DB45FA">
        <w:rPr>
          <w:lang w:val="cs-CZ"/>
        </w:rPr>
        <w:t>na 201</w:t>
      </w:r>
      <w:r w:rsidR="00217010">
        <w:rPr>
          <w:lang w:val="cs-CZ"/>
        </w:rPr>
        <w:t>6</w:t>
      </w:r>
      <w:r w:rsidR="00DB45FA">
        <w:rPr>
          <w:lang w:val="cs-CZ"/>
        </w:rPr>
        <w:t>/201</w:t>
      </w:r>
      <w:r w:rsidR="00217010">
        <w:rPr>
          <w:lang w:val="cs-CZ"/>
        </w:rPr>
        <w:t>7</w:t>
      </w:r>
    </w:p>
    <w:p w:rsidR="00B57D71" w:rsidRDefault="00296FF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>
        <w:rPr>
          <w:lang w:val="cs-CZ"/>
        </w:rPr>
        <w:t>Kalendář</w:t>
      </w:r>
      <w:r w:rsidR="006038C9" w:rsidRPr="00B57D71">
        <w:rPr>
          <w:lang w:val="cs-CZ"/>
        </w:rPr>
        <w:t xml:space="preserve"> plav</w:t>
      </w:r>
      <w:r>
        <w:rPr>
          <w:lang w:val="cs-CZ"/>
        </w:rPr>
        <w:t>ecké</w:t>
      </w:r>
      <w:r w:rsidR="006038C9" w:rsidRPr="00B57D71">
        <w:rPr>
          <w:lang w:val="cs-CZ"/>
        </w:rPr>
        <w:t xml:space="preserve"> výuky </w:t>
      </w:r>
      <w:r w:rsidR="00FE5268">
        <w:rPr>
          <w:lang w:val="cs-CZ"/>
        </w:rPr>
        <w:t xml:space="preserve">PŠ Zéva </w:t>
      </w:r>
      <w:proofErr w:type="gramStart"/>
      <w:r w:rsidR="00FE5268">
        <w:rPr>
          <w:lang w:val="cs-CZ"/>
        </w:rPr>
        <w:t>na šk</w:t>
      </w:r>
      <w:r w:rsidR="00FE3C4E">
        <w:rPr>
          <w:lang w:val="cs-CZ"/>
        </w:rPr>
        <w:t>ol</w:t>
      </w:r>
      <w:r w:rsidR="00FE5268">
        <w:rPr>
          <w:lang w:val="cs-CZ"/>
        </w:rPr>
        <w:t>. r.</w:t>
      </w:r>
      <w:proofErr w:type="gramEnd"/>
      <w:r w:rsidR="00FE5268">
        <w:rPr>
          <w:lang w:val="cs-CZ"/>
        </w:rPr>
        <w:t xml:space="preserve"> </w:t>
      </w:r>
      <w:r w:rsidR="006038C9" w:rsidRPr="00B57D71">
        <w:rPr>
          <w:lang w:val="cs-CZ"/>
        </w:rPr>
        <w:t>20</w:t>
      </w:r>
      <w:r w:rsidR="00B57D71" w:rsidRPr="00B57D71">
        <w:rPr>
          <w:lang w:val="cs-CZ"/>
        </w:rPr>
        <w:t>1</w:t>
      </w:r>
      <w:r w:rsidR="00217010">
        <w:rPr>
          <w:lang w:val="cs-CZ"/>
        </w:rPr>
        <w:t>6</w:t>
      </w:r>
      <w:r w:rsidR="00B57D71" w:rsidRPr="00B57D71">
        <w:rPr>
          <w:lang w:val="cs-CZ"/>
        </w:rPr>
        <w:t>/201</w:t>
      </w:r>
      <w:r w:rsidR="00217010">
        <w:rPr>
          <w:lang w:val="cs-CZ"/>
        </w:rPr>
        <w:t>7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Záznamový list třídy</w:t>
      </w:r>
    </w:p>
    <w:p w:rsidR="00B42E50" w:rsidRDefault="002C37D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Informace o plavecké výuce pro rodiče žáků základních škol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Pokyny a výpisy pro doprovázející učitele ZŠ</w:t>
      </w:r>
    </w:p>
    <w:p w:rsidR="00B42E50" w:rsidRDefault="006038C9" w:rsidP="00034ADA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Kalkulace</w:t>
      </w:r>
      <w:r w:rsidR="005A25E6" w:rsidRPr="00B42E50">
        <w:rPr>
          <w:lang w:val="cs-CZ"/>
        </w:rPr>
        <w:t xml:space="preserve"> </w:t>
      </w:r>
      <w:r w:rsidRPr="00B42E50">
        <w:rPr>
          <w:lang w:val="cs-CZ"/>
        </w:rPr>
        <w:t>cen 20</w:t>
      </w:r>
      <w:r w:rsidR="00B42E50" w:rsidRPr="00B42E50">
        <w:rPr>
          <w:lang w:val="cs-CZ"/>
        </w:rPr>
        <w:t>1</w:t>
      </w:r>
      <w:r w:rsidR="00217010">
        <w:rPr>
          <w:lang w:val="cs-CZ"/>
        </w:rPr>
        <w:t>6</w:t>
      </w:r>
      <w:r w:rsidR="00CC0CA8" w:rsidRPr="00B42E50">
        <w:rPr>
          <w:lang w:val="cs-CZ"/>
        </w:rPr>
        <w:t>/201</w:t>
      </w:r>
      <w:r w:rsidR="00217010">
        <w:rPr>
          <w:lang w:val="cs-CZ"/>
        </w:rPr>
        <w:t>7</w:t>
      </w:r>
    </w:p>
    <w:p w:rsidR="003C003E" w:rsidRPr="00C40598" w:rsidRDefault="006038C9" w:rsidP="00C40598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Lázeňský řád</w:t>
      </w:r>
    </w:p>
    <w:sectPr w:rsidR="003C003E" w:rsidRPr="00C40598" w:rsidSect="00EC5A07">
      <w:type w:val="continuous"/>
      <w:pgSz w:w="11906" w:h="16838"/>
      <w:pgMar w:top="567" w:right="794" w:bottom="567" w:left="79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1C" w:rsidRDefault="00830A1C">
      <w:r>
        <w:separator/>
      </w:r>
    </w:p>
  </w:endnote>
  <w:endnote w:type="continuationSeparator" w:id="0">
    <w:p w:rsidR="00830A1C" w:rsidRDefault="0083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37" w:rsidRDefault="004D4D37" w:rsidP="004D4D37">
    <w:pPr>
      <w:pStyle w:val="Zpat"/>
      <w:jc w:val="center"/>
    </w:pPr>
    <w:r>
      <w:t>Plavecká škola Zéva, Hradec Králové, Eliščino nábř. 842, 500 03 Hradec Králové IČO: 674 40 576</w:t>
    </w:r>
  </w:p>
  <w:p w:rsidR="004D4D37" w:rsidRDefault="004D4D37" w:rsidP="004D4D37">
    <w:pPr>
      <w:pStyle w:val="Zpat"/>
      <w:jc w:val="center"/>
    </w:pPr>
    <w:r>
      <w:t xml:space="preserve">Zřizovatel – Královéhradecký kraj; zřizovací listina </w:t>
    </w:r>
    <w:proofErr w:type="gramStart"/>
    <w:r>
      <w:t>č.j.</w:t>
    </w:r>
    <w:proofErr w:type="gramEnd"/>
    <w:r>
      <w:t xml:space="preserve"> </w:t>
    </w:r>
    <w:r w:rsidR="00B57D71">
      <w:t>14687</w:t>
    </w:r>
    <w:r>
      <w:t>/SM/200</w:t>
    </w:r>
    <w:r w:rsidR="00B57D71">
      <w:t>9</w:t>
    </w:r>
    <w:r>
      <w:t xml:space="preserve"> příspěvková organizace.</w:t>
    </w:r>
  </w:p>
  <w:p w:rsidR="003323C4" w:rsidRDefault="003323C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1C" w:rsidRDefault="00830A1C">
      <w:r>
        <w:separator/>
      </w:r>
    </w:p>
  </w:footnote>
  <w:footnote w:type="continuationSeparator" w:id="0">
    <w:p w:rsidR="00830A1C" w:rsidRDefault="0083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12200"/>
    <w:rsid w:val="00034ADA"/>
    <w:rsid w:val="000364E0"/>
    <w:rsid w:val="0004181C"/>
    <w:rsid w:val="00042D91"/>
    <w:rsid w:val="00046F7D"/>
    <w:rsid w:val="000652AD"/>
    <w:rsid w:val="000672E5"/>
    <w:rsid w:val="00072E86"/>
    <w:rsid w:val="00085567"/>
    <w:rsid w:val="00085FA6"/>
    <w:rsid w:val="00091566"/>
    <w:rsid w:val="000A111F"/>
    <w:rsid w:val="000A2029"/>
    <w:rsid w:val="000A252D"/>
    <w:rsid w:val="000C3A88"/>
    <w:rsid w:val="000C5D14"/>
    <w:rsid w:val="000D0811"/>
    <w:rsid w:val="000D1C9F"/>
    <w:rsid w:val="000D29D5"/>
    <w:rsid w:val="000D6DC3"/>
    <w:rsid w:val="000D752C"/>
    <w:rsid w:val="000F2ABB"/>
    <w:rsid w:val="000F7234"/>
    <w:rsid w:val="001035A5"/>
    <w:rsid w:val="00110441"/>
    <w:rsid w:val="001238AA"/>
    <w:rsid w:val="001265A7"/>
    <w:rsid w:val="00133DE1"/>
    <w:rsid w:val="00155521"/>
    <w:rsid w:val="00174620"/>
    <w:rsid w:val="00194A49"/>
    <w:rsid w:val="001B3A5A"/>
    <w:rsid w:val="001C14BB"/>
    <w:rsid w:val="001C1530"/>
    <w:rsid w:val="001D431A"/>
    <w:rsid w:val="001D4666"/>
    <w:rsid w:val="001D7FCD"/>
    <w:rsid w:val="001E5F76"/>
    <w:rsid w:val="001E6E69"/>
    <w:rsid w:val="001F3F1E"/>
    <w:rsid w:val="00216A8F"/>
    <w:rsid w:val="00217010"/>
    <w:rsid w:val="00220FD6"/>
    <w:rsid w:val="002257E7"/>
    <w:rsid w:val="002377DF"/>
    <w:rsid w:val="00242607"/>
    <w:rsid w:val="00250B57"/>
    <w:rsid w:val="00256FAD"/>
    <w:rsid w:val="00257D87"/>
    <w:rsid w:val="0026647F"/>
    <w:rsid w:val="00267537"/>
    <w:rsid w:val="00271E28"/>
    <w:rsid w:val="002939BB"/>
    <w:rsid w:val="0029471A"/>
    <w:rsid w:val="00296FFC"/>
    <w:rsid w:val="002B2A78"/>
    <w:rsid w:val="002B577C"/>
    <w:rsid w:val="002C37DC"/>
    <w:rsid w:val="002C5BDA"/>
    <w:rsid w:val="002D41AD"/>
    <w:rsid w:val="002D4B7D"/>
    <w:rsid w:val="002E33AB"/>
    <w:rsid w:val="002E5B27"/>
    <w:rsid w:val="002F3D5B"/>
    <w:rsid w:val="002F68C2"/>
    <w:rsid w:val="002F74CC"/>
    <w:rsid w:val="002F7DBD"/>
    <w:rsid w:val="00305732"/>
    <w:rsid w:val="00307A88"/>
    <w:rsid w:val="0033000B"/>
    <w:rsid w:val="003323C4"/>
    <w:rsid w:val="003347E6"/>
    <w:rsid w:val="00335BF3"/>
    <w:rsid w:val="00337ED4"/>
    <w:rsid w:val="00346BA1"/>
    <w:rsid w:val="00347F1C"/>
    <w:rsid w:val="003618EF"/>
    <w:rsid w:val="003709C6"/>
    <w:rsid w:val="00394E0B"/>
    <w:rsid w:val="003A1940"/>
    <w:rsid w:val="003A30C7"/>
    <w:rsid w:val="003B34C6"/>
    <w:rsid w:val="003B5BF2"/>
    <w:rsid w:val="003C003E"/>
    <w:rsid w:val="003D0424"/>
    <w:rsid w:val="003D4E88"/>
    <w:rsid w:val="003D6BCB"/>
    <w:rsid w:val="003E32EA"/>
    <w:rsid w:val="003F2D6E"/>
    <w:rsid w:val="003F36A5"/>
    <w:rsid w:val="004166BA"/>
    <w:rsid w:val="00422F44"/>
    <w:rsid w:val="00431D59"/>
    <w:rsid w:val="00442A3E"/>
    <w:rsid w:val="00473587"/>
    <w:rsid w:val="00481879"/>
    <w:rsid w:val="00487BFD"/>
    <w:rsid w:val="004965B7"/>
    <w:rsid w:val="004A467D"/>
    <w:rsid w:val="004A79CA"/>
    <w:rsid w:val="004B5822"/>
    <w:rsid w:val="004B6DCC"/>
    <w:rsid w:val="004B7B30"/>
    <w:rsid w:val="004D44CA"/>
    <w:rsid w:val="004D4D37"/>
    <w:rsid w:val="004D5810"/>
    <w:rsid w:val="004E6B8E"/>
    <w:rsid w:val="004F64E6"/>
    <w:rsid w:val="004F694F"/>
    <w:rsid w:val="0050525C"/>
    <w:rsid w:val="00512687"/>
    <w:rsid w:val="00561DB6"/>
    <w:rsid w:val="00575B96"/>
    <w:rsid w:val="005A25E6"/>
    <w:rsid w:val="005A3DBF"/>
    <w:rsid w:val="005A41AA"/>
    <w:rsid w:val="005B2899"/>
    <w:rsid w:val="005B30AD"/>
    <w:rsid w:val="005B3802"/>
    <w:rsid w:val="005B3E2D"/>
    <w:rsid w:val="005E454D"/>
    <w:rsid w:val="005F151D"/>
    <w:rsid w:val="005F7492"/>
    <w:rsid w:val="006038C9"/>
    <w:rsid w:val="00604D4B"/>
    <w:rsid w:val="00606036"/>
    <w:rsid w:val="00613F80"/>
    <w:rsid w:val="00624460"/>
    <w:rsid w:val="00630DFF"/>
    <w:rsid w:val="00636A1E"/>
    <w:rsid w:val="00641908"/>
    <w:rsid w:val="00641CA4"/>
    <w:rsid w:val="00644051"/>
    <w:rsid w:val="00646D5A"/>
    <w:rsid w:val="00650590"/>
    <w:rsid w:val="006555D9"/>
    <w:rsid w:val="0066546D"/>
    <w:rsid w:val="00674A31"/>
    <w:rsid w:val="00674E03"/>
    <w:rsid w:val="00680934"/>
    <w:rsid w:val="0068463A"/>
    <w:rsid w:val="00691A91"/>
    <w:rsid w:val="0069569B"/>
    <w:rsid w:val="006A0A1B"/>
    <w:rsid w:val="006A0F93"/>
    <w:rsid w:val="006A3753"/>
    <w:rsid w:val="006C2250"/>
    <w:rsid w:val="006C6C29"/>
    <w:rsid w:val="006C7F8E"/>
    <w:rsid w:val="006E5ADE"/>
    <w:rsid w:val="006F2959"/>
    <w:rsid w:val="0075226C"/>
    <w:rsid w:val="007523E2"/>
    <w:rsid w:val="00780080"/>
    <w:rsid w:val="00796536"/>
    <w:rsid w:val="007A195D"/>
    <w:rsid w:val="007A7067"/>
    <w:rsid w:val="007B67D4"/>
    <w:rsid w:val="007C0383"/>
    <w:rsid w:val="008065A9"/>
    <w:rsid w:val="008078CD"/>
    <w:rsid w:val="008136A4"/>
    <w:rsid w:val="00814C05"/>
    <w:rsid w:val="00830A1C"/>
    <w:rsid w:val="00852049"/>
    <w:rsid w:val="00855475"/>
    <w:rsid w:val="008736B8"/>
    <w:rsid w:val="00883FCF"/>
    <w:rsid w:val="008900F6"/>
    <w:rsid w:val="008A16E3"/>
    <w:rsid w:val="008B219D"/>
    <w:rsid w:val="008B4994"/>
    <w:rsid w:val="008B7134"/>
    <w:rsid w:val="008C2299"/>
    <w:rsid w:val="008D5710"/>
    <w:rsid w:val="008D5B70"/>
    <w:rsid w:val="008D75CC"/>
    <w:rsid w:val="008E3E42"/>
    <w:rsid w:val="008E43E0"/>
    <w:rsid w:val="008E4E98"/>
    <w:rsid w:val="008F43B4"/>
    <w:rsid w:val="00906D9F"/>
    <w:rsid w:val="00924449"/>
    <w:rsid w:val="0095313D"/>
    <w:rsid w:val="00953309"/>
    <w:rsid w:val="00954DDC"/>
    <w:rsid w:val="009852F3"/>
    <w:rsid w:val="009A28B4"/>
    <w:rsid w:val="009C1C4B"/>
    <w:rsid w:val="009C49D1"/>
    <w:rsid w:val="009E2BAF"/>
    <w:rsid w:val="009F09B5"/>
    <w:rsid w:val="009F3BC2"/>
    <w:rsid w:val="009F53BD"/>
    <w:rsid w:val="00A11578"/>
    <w:rsid w:val="00A16690"/>
    <w:rsid w:val="00A171A0"/>
    <w:rsid w:val="00A23CCA"/>
    <w:rsid w:val="00A35F0A"/>
    <w:rsid w:val="00A379DF"/>
    <w:rsid w:val="00A41EDB"/>
    <w:rsid w:val="00A44A36"/>
    <w:rsid w:val="00A5269B"/>
    <w:rsid w:val="00A52838"/>
    <w:rsid w:val="00A54D73"/>
    <w:rsid w:val="00A60E60"/>
    <w:rsid w:val="00A70848"/>
    <w:rsid w:val="00A8096F"/>
    <w:rsid w:val="00A92BBA"/>
    <w:rsid w:val="00AB0EB7"/>
    <w:rsid w:val="00AB1411"/>
    <w:rsid w:val="00AE17CC"/>
    <w:rsid w:val="00AE7C8A"/>
    <w:rsid w:val="00AF21EF"/>
    <w:rsid w:val="00AF2BE3"/>
    <w:rsid w:val="00B057C5"/>
    <w:rsid w:val="00B0635E"/>
    <w:rsid w:val="00B1328D"/>
    <w:rsid w:val="00B3224C"/>
    <w:rsid w:val="00B42E50"/>
    <w:rsid w:val="00B431B7"/>
    <w:rsid w:val="00B44B36"/>
    <w:rsid w:val="00B46FB8"/>
    <w:rsid w:val="00B50455"/>
    <w:rsid w:val="00B553C0"/>
    <w:rsid w:val="00B557A5"/>
    <w:rsid w:val="00B57D71"/>
    <w:rsid w:val="00B61831"/>
    <w:rsid w:val="00B64914"/>
    <w:rsid w:val="00B723AF"/>
    <w:rsid w:val="00B839E3"/>
    <w:rsid w:val="00B91738"/>
    <w:rsid w:val="00B917B9"/>
    <w:rsid w:val="00BA2135"/>
    <w:rsid w:val="00BA7731"/>
    <w:rsid w:val="00BB06CD"/>
    <w:rsid w:val="00BB1396"/>
    <w:rsid w:val="00BB4E80"/>
    <w:rsid w:val="00BB771B"/>
    <w:rsid w:val="00BD08C2"/>
    <w:rsid w:val="00BD13DC"/>
    <w:rsid w:val="00BD40F9"/>
    <w:rsid w:val="00BD49ED"/>
    <w:rsid w:val="00BE665D"/>
    <w:rsid w:val="00BF196E"/>
    <w:rsid w:val="00C32072"/>
    <w:rsid w:val="00C40598"/>
    <w:rsid w:val="00C62550"/>
    <w:rsid w:val="00C6767C"/>
    <w:rsid w:val="00C73A78"/>
    <w:rsid w:val="00C742AC"/>
    <w:rsid w:val="00CA7F62"/>
    <w:rsid w:val="00CB27BD"/>
    <w:rsid w:val="00CB7307"/>
    <w:rsid w:val="00CC0CA8"/>
    <w:rsid w:val="00CC105C"/>
    <w:rsid w:val="00CC4010"/>
    <w:rsid w:val="00CE2A31"/>
    <w:rsid w:val="00CF1971"/>
    <w:rsid w:val="00CF7607"/>
    <w:rsid w:val="00CF7DB6"/>
    <w:rsid w:val="00D0058C"/>
    <w:rsid w:val="00D07CC3"/>
    <w:rsid w:val="00D142E1"/>
    <w:rsid w:val="00D203E8"/>
    <w:rsid w:val="00D34FD8"/>
    <w:rsid w:val="00D47EE3"/>
    <w:rsid w:val="00D50ED3"/>
    <w:rsid w:val="00D54F81"/>
    <w:rsid w:val="00D569C9"/>
    <w:rsid w:val="00D57BF3"/>
    <w:rsid w:val="00D6439F"/>
    <w:rsid w:val="00D7134E"/>
    <w:rsid w:val="00DA343D"/>
    <w:rsid w:val="00DB188B"/>
    <w:rsid w:val="00DB45FA"/>
    <w:rsid w:val="00DC6F33"/>
    <w:rsid w:val="00DD3637"/>
    <w:rsid w:val="00DD5CDC"/>
    <w:rsid w:val="00DE1918"/>
    <w:rsid w:val="00DE2148"/>
    <w:rsid w:val="00DE5BBF"/>
    <w:rsid w:val="00DE7EE1"/>
    <w:rsid w:val="00DF1673"/>
    <w:rsid w:val="00E006F2"/>
    <w:rsid w:val="00E101DB"/>
    <w:rsid w:val="00E1279F"/>
    <w:rsid w:val="00E33209"/>
    <w:rsid w:val="00E46A2A"/>
    <w:rsid w:val="00E80853"/>
    <w:rsid w:val="00E861A1"/>
    <w:rsid w:val="00E97EFE"/>
    <w:rsid w:val="00EA6621"/>
    <w:rsid w:val="00EC5A07"/>
    <w:rsid w:val="00EC7032"/>
    <w:rsid w:val="00ED0128"/>
    <w:rsid w:val="00ED4521"/>
    <w:rsid w:val="00EE5D33"/>
    <w:rsid w:val="00EE60D5"/>
    <w:rsid w:val="00EF2701"/>
    <w:rsid w:val="00F15FB3"/>
    <w:rsid w:val="00F505C8"/>
    <w:rsid w:val="00F60F8A"/>
    <w:rsid w:val="00F661DF"/>
    <w:rsid w:val="00F7299D"/>
    <w:rsid w:val="00F85D4B"/>
    <w:rsid w:val="00FA44F3"/>
    <w:rsid w:val="00FB3AC6"/>
    <w:rsid w:val="00FE3C4E"/>
    <w:rsid w:val="00FE5268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731"/>
  </w:style>
  <w:style w:type="paragraph" w:styleId="Nadpis1">
    <w:name w:val="heading 1"/>
    <w:basedOn w:val="Normln"/>
    <w:next w:val="Normln"/>
    <w:qFormat/>
    <w:rsid w:val="00BA7731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A7731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BA7731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BA7731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BA7731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77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A7731"/>
    <w:rPr>
      <w:smallCaps/>
      <w:sz w:val="24"/>
    </w:rPr>
  </w:style>
  <w:style w:type="character" w:styleId="slostrnky">
    <w:name w:val="page number"/>
    <w:basedOn w:val="Standardnpsmoodstavce"/>
    <w:rsid w:val="00BA7731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rsid w:val="006038C9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">
    <w:name w:val="Default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D4D37"/>
  </w:style>
  <w:style w:type="character" w:customStyle="1" w:styleId="ZhlavChar">
    <w:name w:val="Záhlaví Char"/>
    <w:basedOn w:val="Standardnpsmoodstavce"/>
    <w:link w:val="Zhlav"/>
    <w:uiPriority w:val="99"/>
    <w:rsid w:val="00EE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6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6</cp:revision>
  <cp:lastPrinted>2015-08-19T06:22:00Z</cp:lastPrinted>
  <dcterms:created xsi:type="dcterms:W3CDTF">2015-10-14T10:45:00Z</dcterms:created>
  <dcterms:modified xsi:type="dcterms:W3CDTF">2016-11-08T10:55:00Z</dcterms:modified>
</cp:coreProperties>
</file>