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D" w:rsidRDefault="0065705D" w:rsidP="00474DE5">
      <w:pPr>
        <w:pStyle w:val="Standardntext"/>
        <w:rPr>
          <w:b/>
          <w:bCs/>
        </w:rPr>
      </w:pPr>
    </w:p>
    <w:p w:rsidR="0065705D" w:rsidRPr="00AF2D55" w:rsidRDefault="0065705D" w:rsidP="00A529AC">
      <w:pPr>
        <w:pStyle w:val="Standardntext"/>
        <w:jc w:val="center"/>
        <w:rPr>
          <w:b/>
          <w:sz w:val="28"/>
          <w:szCs w:val="28"/>
        </w:rPr>
      </w:pPr>
      <w:r w:rsidRPr="00AF2D55">
        <w:rPr>
          <w:b/>
          <w:bCs/>
          <w:sz w:val="28"/>
          <w:szCs w:val="28"/>
        </w:rPr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výuky PŠ Zéva, HK 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 2016/17 - </w:t>
      </w:r>
      <w:smartTag w:uri="urn:schemas-microsoft-com:office:smarttags" w:element="place">
        <w:r w:rsidRPr="00AF2D55">
          <w:rPr>
            <w:b/>
            <w:bCs/>
            <w:sz w:val="28"/>
            <w:szCs w:val="28"/>
          </w:rPr>
          <w:t>I</w:t>
        </w:r>
        <w:r w:rsidRPr="00AF2D55">
          <w:rPr>
            <w:b/>
            <w:sz w:val="28"/>
            <w:szCs w:val="28"/>
          </w:rPr>
          <w:t>.</w:t>
        </w:r>
      </w:smartTag>
      <w:r w:rsidRPr="00AF2D55">
        <w:rPr>
          <w:b/>
          <w:sz w:val="28"/>
          <w:szCs w:val="28"/>
        </w:rPr>
        <w:t xml:space="preserve"> cyklus</w:t>
      </w:r>
    </w:p>
    <w:p w:rsidR="0065705D" w:rsidRPr="00A529AC" w:rsidRDefault="0065705D" w:rsidP="00A529AC">
      <w:pPr>
        <w:pStyle w:val="Standardntext"/>
        <w:jc w:val="center"/>
        <w:rPr>
          <w:b/>
          <w:i/>
          <w:i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57"/>
        <w:gridCol w:w="2160"/>
        <w:gridCol w:w="5163"/>
      </w:tblGrid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od – do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01. 09. -  </w:t>
            </w:r>
            <w:r w:rsidRPr="00DE2A16">
              <w:rPr>
                <w:bCs/>
                <w:sz w:val="22"/>
                <w:szCs w:val="22"/>
              </w:rPr>
              <w:t>02. 09.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E2A16">
              <w:rPr>
                <w:bCs/>
                <w:sz w:val="22"/>
                <w:szCs w:val="22"/>
              </w:rPr>
              <w:t>Čt, Pá (PŠ neučí z technických důvodů)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05. 09. -  09.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 Út, St, Čt, Pá (PŠ neučí z technických důvodů)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12. 09. -  16.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 Út, St, Čt, Pá (PŠ neučí z technických důvodů)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1. týden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>19. 09. -  23.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D90B1C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>Po, Út, St, Čt, Pá (1. zahajovací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2.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26. 09. -  30.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,Út (2. lekce)</w:t>
            </w:r>
          </w:p>
          <w:p w:rsidR="0065705D" w:rsidRPr="00DE2A16" w:rsidRDefault="0065705D" w:rsidP="006915FA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>St 28. 09. Státní svátek</w:t>
            </w:r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Čt, Pá (2.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3.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 10.  - </w:t>
            </w:r>
            <w:r w:rsidRPr="00DE2A16">
              <w:rPr>
                <w:sz w:val="22"/>
                <w:szCs w:val="22"/>
              </w:rPr>
              <w:t>07.10.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 Út (3. lekce)</w:t>
            </w:r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St (2. lekce)</w:t>
            </w:r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Čt, Pá (3.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4.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10. - </w:t>
            </w:r>
            <w:r w:rsidRPr="00330844">
              <w:rPr>
                <w:sz w:val="22"/>
                <w:szCs w:val="22"/>
              </w:rPr>
              <w:t>14. 10.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 xml:space="preserve">, </w:t>
            </w:r>
            <w:r w:rsidRPr="00330844">
              <w:rPr>
                <w:sz w:val="22"/>
                <w:szCs w:val="22"/>
              </w:rPr>
              <w:t>Út (4. lekce)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(</w:t>
            </w:r>
            <w:r w:rsidRPr="00330844">
              <w:rPr>
                <w:sz w:val="22"/>
                <w:szCs w:val="22"/>
              </w:rPr>
              <w:t xml:space="preserve">3. lekce) 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Čt, Pá (4.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5.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17. 10. -  21. 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>, Út (</w:t>
            </w:r>
            <w:r w:rsidRPr="00330844">
              <w:rPr>
                <w:sz w:val="22"/>
                <w:szCs w:val="22"/>
              </w:rPr>
              <w:t>5. lekce)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 (4. lekce)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Čt, Pá (5.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6.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24. 10. -  </w:t>
            </w:r>
            <w:r w:rsidRPr="00330844">
              <w:rPr>
                <w:b/>
                <w:sz w:val="22"/>
                <w:szCs w:val="22"/>
              </w:rPr>
              <w:t>28. 10.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PŠ neplave -</w:t>
            </w:r>
            <w:r w:rsidRPr="00330844">
              <w:rPr>
                <w:sz w:val="22"/>
                <w:szCs w:val="22"/>
              </w:rPr>
              <w:t>ředitelské volno ?)</w:t>
            </w:r>
          </w:p>
          <w:p w:rsidR="0065705D" w:rsidRPr="00330844" w:rsidRDefault="0065705D">
            <w:pPr>
              <w:pStyle w:val="Standardntext"/>
              <w:rPr>
                <w:b/>
                <w:sz w:val="22"/>
                <w:szCs w:val="22"/>
              </w:rPr>
            </w:pPr>
            <w:r w:rsidRPr="00063331">
              <w:rPr>
                <w:b/>
                <w:sz w:val="22"/>
                <w:szCs w:val="22"/>
              </w:rPr>
              <w:t>Út</w:t>
            </w:r>
            <w:r w:rsidRPr="00330844">
              <w:rPr>
                <w:b/>
                <w:sz w:val="22"/>
                <w:szCs w:val="22"/>
              </w:rPr>
              <w:t xml:space="preserve">  25. 10. Sanitární den</w:t>
            </w:r>
          </w:p>
          <w:p w:rsidR="0065705D" w:rsidRPr="00330844" w:rsidRDefault="0065705D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St, Čt  26.- 27. 10. Podzimní prázdniny</w:t>
            </w:r>
          </w:p>
          <w:p w:rsidR="0065705D" w:rsidRPr="00330844" w:rsidRDefault="0065705D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>Pá 28. 10. Státní svátek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7.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31. 10. -  04.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>, Út (6. lekce)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 (5. lekce)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Čt, Pá (6.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8.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 11. - </w:t>
            </w:r>
            <w:r w:rsidRPr="00330844">
              <w:rPr>
                <w:sz w:val="22"/>
                <w:szCs w:val="22"/>
              </w:rPr>
              <w:t xml:space="preserve"> 11. 11.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>, Út (7. lekce)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 (6. lekce)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Čt, Pá (7.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9.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14. 11. -  18.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>, Út (8. lekce)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 (7. lekce)</w:t>
            </w:r>
          </w:p>
          <w:p w:rsidR="0065705D" w:rsidRPr="00330844" w:rsidRDefault="0065705D" w:rsidP="006D2632">
            <w:pPr>
              <w:pStyle w:val="Standardntext"/>
              <w:rPr>
                <w:b/>
                <w:sz w:val="22"/>
                <w:szCs w:val="22"/>
              </w:rPr>
            </w:pPr>
            <w:r w:rsidRPr="00330844">
              <w:rPr>
                <w:b/>
                <w:sz w:val="22"/>
                <w:szCs w:val="22"/>
              </w:rPr>
              <w:t>Čt 17. 11. Státní svátek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Pá (8.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10. týden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11. -  </w:t>
            </w:r>
            <w:r w:rsidRPr="00330844">
              <w:rPr>
                <w:sz w:val="22"/>
                <w:szCs w:val="22"/>
              </w:rPr>
              <w:t>25. 11.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>, Út (9. lekce)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St, Čt (8. lekce)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Pá (9.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28. 11. -  02.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063331" w:rsidRDefault="0065705D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b/>
                  <w:sz w:val="22"/>
                  <w:szCs w:val="22"/>
                </w:rPr>
                <w:t>Po</w:t>
              </w:r>
            </w:smartTag>
            <w:r w:rsidRPr="00063331">
              <w:rPr>
                <w:b/>
                <w:sz w:val="22"/>
                <w:szCs w:val="22"/>
              </w:rPr>
              <w:t xml:space="preserve"> 28. 11. Sanitární den 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Út (10. závěrečná lekce)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St, Čt (9. lekce)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Pá (10. závěrečná lekce)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8165C0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05. 12. -  09.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056DB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>, Út, St, Čt, Pá (návštěva AQC)</w:t>
            </w:r>
            <w:r w:rsidRPr="003308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1. náhradní týden</w:t>
            </w:r>
          </w:p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</w:p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12. 12. – 16.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063331" w:rsidRDefault="0065705D" w:rsidP="004056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sz w:val="22"/>
                  <w:szCs w:val="22"/>
                </w:rPr>
                <w:t>Po</w:t>
              </w:r>
            </w:smartTag>
            <w:r w:rsidRPr="00063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(10. závěrečná lekce)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 (</w:t>
            </w:r>
            <w:r w:rsidRPr="00330844">
              <w:rPr>
                <w:sz w:val="22"/>
                <w:szCs w:val="22"/>
              </w:rPr>
              <w:t>PŠ neplave)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St, Čt  (10. závěrečná lekce)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 (</w:t>
            </w:r>
            <w:r w:rsidRPr="00330844">
              <w:rPr>
                <w:sz w:val="22"/>
                <w:szCs w:val="22"/>
              </w:rPr>
              <w:t>1. zahajovací lekce II. cyklu)</w:t>
            </w:r>
          </w:p>
        </w:tc>
      </w:tr>
    </w:tbl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 xml:space="preserve">Sanitární dny v I. cyklu ( bazén </w:t>
      </w:r>
      <w:smartTag w:uri="urn:schemas-microsoft-com:office:smarttags" w:element="place">
        <w:r w:rsidRPr="00330844">
          <w:rPr>
            <w:b/>
            <w:bCs/>
            <w:sz w:val="22"/>
            <w:szCs w:val="22"/>
            <w:lang w:val="pt-BR"/>
          </w:rPr>
          <w:t>50 m</w:t>
        </w:r>
      </w:smartTag>
      <w:r w:rsidRPr="00330844">
        <w:rPr>
          <w:b/>
          <w:bCs/>
          <w:sz w:val="22"/>
          <w:szCs w:val="22"/>
          <w:lang w:val="pt-BR"/>
        </w:rPr>
        <w:t>):</w:t>
      </w:r>
      <w:r w:rsidRPr="00330844">
        <w:rPr>
          <w:b/>
          <w:bCs/>
          <w:sz w:val="22"/>
          <w:szCs w:val="22"/>
          <w:lang w:val="pt-BR"/>
        </w:rPr>
        <w:tab/>
      </w:r>
      <w:r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>Út</w:t>
      </w:r>
      <w:r w:rsidRPr="00330844">
        <w:rPr>
          <w:b/>
          <w:bCs/>
          <w:sz w:val="22"/>
          <w:szCs w:val="22"/>
          <w:lang w:val="pt-BR"/>
        </w:rPr>
        <w:tab/>
        <w:t>25. 10. 2016</w:t>
      </w:r>
    </w:p>
    <w:p w:rsidR="0065705D" w:rsidRPr="00330844" w:rsidRDefault="0065705D" w:rsidP="00935ACB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  <w:t>P0</w:t>
      </w:r>
      <w:r w:rsidRPr="00330844">
        <w:rPr>
          <w:b/>
          <w:bCs/>
          <w:sz w:val="22"/>
          <w:szCs w:val="22"/>
          <w:lang w:val="pt-BR"/>
        </w:rPr>
        <w:tab/>
        <w:t>2</w:t>
      </w:r>
      <w:r>
        <w:rPr>
          <w:b/>
          <w:bCs/>
          <w:sz w:val="22"/>
          <w:szCs w:val="22"/>
          <w:lang w:val="pt-BR"/>
        </w:rPr>
        <w:t>8</w:t>
      </w:r>
      <w:r w:rsidRPr="00330844">
        <w:rPr>
          <w:b/>
          <w:bCs/>
          <w:sz w:val="22"/>
          <w:szCs w:val="22"/>
          <w:lang w:val="pt-BR"/>
        </w:rPr>
        <w:t>. 1</w:t>
      </w:r>
      <w:r>
        <w:rPr>
          <w:b/>
          <w:bCs/>
          <w:sz w:val="22"/>
          <w:szCs w:val="22"/>
          <w:lang w:val="pt-BR"/>
        </w:rPr>
        <w:t>1</w:t>
      </w:r>
      <w:r w:rsidRPr="00330844">
        <w:rPr>
          <w:b/>
          <w:bCs/>
          <w:sz w:val="22"/>
          <w:szCs w:val="22"/>
          <w:lang w:val="pt-BR"/>
        </w:rPr>
        <w:t>. 2016</w:t>
      </w:r>
      <w:r w:rsidRPr="00330844">
        <w:rPr>
          <w:b/>
          <w:bCs/>
          <w:sz w:val="22"/>
          <w:szCs w:val="22"/>
          <w:lang w:val="pt-BR"/>
        </w:rPr>
        <w:tab/>
      </w:r>
    </w:p>
    <w:p w:rsidR="0065705D" w:rsidRPr="00330844" w:rsidRDefault="0065705D" w:rsidP="00935ACB">
      <w:pPr>
        <w:pStyle w:val="Standardntext"/>
        <w:rPr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r w:rsidRPr="00330844">
        <w:rPr>
          <w:b/>
          <w:bCs/>
          <w:sz w:val="22"/>
          <w:szCs w:val="22"/>
        </w:rPr>
        <w:t>Státní svátek</w:t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  <w:t>Pá</w:t>
      </w:r>
      <w:r w:rsidRPr="00330844">
        <w:rPr>
          <w:b/>
          <w:bCs/>
          <w:sz w:val="22"/>
          <w:szCs w:val="22"/>
        </w:rPr>
        <w:tab/>
        <w:t>28. 10. 2016</w:t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  <w:t>Čt</w:t>
      </w:r>
      <w:r w:rsidRPr="00330844">
        <w:rPr>
          <w:b/>
          <w:bCs/>
          <w:sz w:val="22"/>
          <w:szCs w:val="22"/>
        </w:rPr>
        <w:tab/>
        <w:t>17. 11. 2016</w:t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r w:rsidRPr="00330844">
        <w:rPr>
          <w:b/>
          <w:bCs/>
          <w:sz w:val="22"/>
          <w:szCs w:val="22"/>
        </w:rPr>
        <w:t>ředitelské volno + p</w:t>
      </w:r>
      <w:r>
        <w:rPr>
          <w:b/>
          <w:bCs/>
          <w:sz w:val="22"/>
          <w:szCs w:val="22"/>
        </w:rPr>
        <w:t>odzimní prázdniny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330844">
          <w:rPr>
            <w:b/>
            <w:bCs/>
            <w:sz w:val="22"/>
            <w:szCs w:val="22"/>
          </w:rPr>
          <w:t>Po</w:t>
        </w:r>
      </w:smartTag>
      <w:r w:rsidRPr="00330844">
        <w:rPr>
          <w:b/>
          <w:bCs/>
          <w:sz w:val="22"/>
          <w:szCs w:val="22"/>
        </w:rPr>
        <w:t xml:space="preserve">     </w:t>
      </w:r>
      <w:r w:rsidRPr="00330844">
        <w:rPr>
          <w:b/>
          <w:bCs/>
          <w:sz w:val="22"/>
          <w:szCs w:val="22"/>
        </w:rPr>
        <w:tab/>
        <w:t>24. 10. – 25. 10. 2016</w:t>
      </w:r>
    </w:p>
    <w:p w:rsidR="0065705D" w:rsidRPr="005C2AEC" w:rsidRDefault="0065705D" w:rsidP="00063331">
      <w:pPr>
        <w:rPr>
          <w:b/>
          <w:bCs/>
          <w:sz w:val="22"/>
          <w:szCs w:val="22"/>
        </w:rPr>
      </w:pP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5C2AEC">
        <w:rPr>
          <w:b/>
          <w:sz w:val="22"/>
          <w:szCs w:val="22"/>
        </w:rPr>
        <w:t xml:space="preserve">St +Čt </w:t>
      </w:r>
      <w:r w:rsidRPr="005C2AEC">
        <w:rPr>
          <w:b/>
          <w:sz w:val="22"/>
          <w:szCs w:val="22"/>
        </w:rPr>
        <w:tab/>
        <w:t>26. 10. – 27. 10. 2016</w:t>
      </w:r>
    </w:p>
    <w:p w:rsidR="0065705D" w:rsidRPr="005C2AEC" w:rsidRDefault="0065705D" w:rsidP="00011D87">
      <w:pPr>
        <w:pStyle w:val="Standardntext"/>
        <w:rPr>
          <w:b/>
          <w:bCs/>
          <w:sz w:val="22"/>
          <w:szCs w:val="22"/>
        </w:rPr>
      </w:pPr>
    </w:p>
    <w:p w:rsidR="0065705D" w:rsidRDefault="0065705D" w:rsidP="00011D87">
      <w:pPr>
        <w:pStyle w:val="Standardntext"/>
        <w:rPr>
          <w:b/>
          <w:bCs/>
          <w:sz w:val="28"/>
          <w:szCs w:val="28"/>
        </w:rPr>
      </w:pPr>
    </w:p>
    <w:p w:rsidR="0065705D" w:rsidRDefault="0065705D" w:rsidP="00063331">
      <w:pPr>
        <w:pStyle w:val="Standardntext"/>
        <w:jc w:val="center"/>
        <w:rPr>
          <w:b/>
        </w:rPr>
      </w:pPr>
    </w:p>
    <w:p w:rsidR="0065705D" w:rsidRPr="00DD710E" w:rsidRDefault="0065705D" w:rsidP="00063331">
      <w:pPr>
        <w:pStyle w:val="Standardntext"/>
        <w:jc w:val="center"/>
        <w:rPr>
          <w:b/>
          <w:bCs/>
          <w:sz w:val="28"/>
          <w:szCs w:val="28"/>
        </w:rPr>
      </w:pPr>
      <w:r w:rsidRPr="00DD710E">
        <w:rPr>
          <w:b/>
        </w:rPr>
        <w:t>Kalendář plavecké výuky PŠ Zéva, HK   2016/17 – II. cyklus</w:t>
      </w:r>
    </w:p>
    <w:p w:rsidR="0065705D" w:rsidRPr="006453A4" w:rsidRDefault="0065705D" w:rsidP="00474DE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00"/>
        <w:gridCol w:w="2160"/>
        <w:gridCol w:w="5434"/>
      </w:tblGrid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od – do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náhradní    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týden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12. 12. – 16.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 (10. závěrečná lekce)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Út </w:t>
            </w:r>
            <w:r w:rsidRPr="00273D02">
              <w:rPr>
                <w:b/>
                <w:sz w:val="22"/>
                <w:szCs w:val="22"/>
              </w:rPr>
              <w:t>13.12.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Pr="00273D02">
              <w:rPr>
                <w:b/>
                <w:sz w:val="22"/>
                <w:szCs w:val="22"/>
              </w:rPr>
              <w:t>áhrada za 18.11.2016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St, Čt  (10. závěrečná lekce)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Pá 16. 12. (1. zahajovací lekce II. cyklu)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2. 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19. 12. – 23.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,Út, St  (1. zahajovací lekce II. cyklu) </w:t>
            </w:r>
          </w:p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Čt 22. 12. Sanitární den</w:t>
            </w:r>
          </w:p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Pá 23. 12. Vánoční prázdniny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Vánoce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26. 12. – 30.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Vánoční prázdniny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3.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02. 01. – 6.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/>
                  <w:sz w:val="22"/>
                  <w:szCs w:val="22"/>
                </w:rPr>
                <w:t>Po</w:t>
              </w:r>
            </w:smartTag>
            <w:r w:rsidRPr="00DD710E">
              <w:rPr>
                <w:b/>
                <w:sz w:val="22"/>
                <w:szCs w:val="22"/>
              </w:rPr>
              <w:t xml:space="preserve"> 02. 01. 2017( Vánoční prázdniny)</w:t>
            </w:r>
          </w:p>
          <w:p w:rsidR="0065705D" w:rsidRPr="00DD710E" w:rsidRDefault="0065705D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Út 03. 01. 2017( Vánoční prázdniny)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St (2. lekce)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Čt (1. zahajovací lekce II. cyklu) 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Pá </w:t>
            </w:r>
            <w:r w:rsidRPr="00DD710E">
              <w:rPr>
                <w:bCs/>
                <w:sz w:val="22"/>
                <w:szCs w:val="22"/>
              </w:rPr>
              <w:t xml:space="preserve">(2. </w:t>
            </w:r>
            <w:r w:rsidRPr="00DD710E">
              <w:rPr>
                <w:sz w:val="22"/>
                <w:szCs w:val="22"/>
              </w:rPr>
              <w:t xml:space="preserve">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4.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F504B3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09. 01. – 13.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r w:rsidRPr="00DD710E">
              <w:rPr>
                <w:bCs/>
                <w:sz w:val="22"/>
                <w:szCs w:val="22"/>
              </w:rPr>
              <w:t>Út (2. lekce)</w:t>
            </w:r>
          </w:p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St (3. lekce)</w:t>
            </w:r>
          </w:p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Čt (2. lekce) </w:t>
            </w:r>
          </w:p>
          <w:p w:rsidR="0065705D" w:rsidRPr="00DD710E" w:rsidRDefault="0065705D" w:rsidP="00F504B3">
            <w:pPr>
              <w:pStyle w:val="Standardntex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Pá </w:t>
            </w:r>
            <w:r w:rsidRPr="00DD710E">
              <w:rPr>
                <w:bCs/>
                <w:sz w:val="22"/>
                <w:szCs w:val="22"/>
              </w:rPr>
              <w:t>(3.</w:t>
            </w:r>
            <w:r w:rsidRPr="00DD710E">
              <w:rPr>
                <w:sz w:val="22"/>
                <w:szCs w:val="22"/>
              </w:rPr>
              <w:t xml:space="preserve"> lekce 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5. týden</w:t>
            </w:r>
          </w:p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16. 01. – 20.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D4700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>, Út (3. lekce)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St (4. lekce) 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Čt (3. lekce)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Pá ( 4.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6.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23. 01.</w:t>
            </w:r>
            <w:r w:rsidRPr="00DD710E">
              <w:rPr>
                <w:sz w:val="22"/>
                <w:szCs w:val="22"/>
              </w:rPr>
              <w:t xml:space="preserve"> - 27.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 xml:space="preserve">,Út  (4. lekce) </w:t>
            </w:r>
          </w:p>
          <w:p w:rsidR="0065705D" w:rsidRPr="00DD710E" w:rsidRDefault="0065705D" w:rsidP="00E54A8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St 25. 01. Sanitární den</w:t>
            </w:r>
          </w:p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Čt (4. lekce)</w:t>
            </w:r>
          </w:p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Pá (5.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7.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30. 01. - 03.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 Út, St,Čt (5. lekce)</w:t>
            </w:r>
          </w:p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Pá 03. 02. Pololetní prázniny</w:t>
            </w:r>
            <w:r w:rsidRPr="00DD710E">
              <w:rPr>
                <w:sz w:val="22"/>
                <w:szCs w:val="22"/>
              </w:rPr>
              <w:t xml:space="preserve"> 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8.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02. - 10.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D267E1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 Út, St, Čt, Pá (6.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Jarní prázdniny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13. 02. - 17.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D729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>Po, Út, St, Čt, Pá Jarní prázdniny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9.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02. – 24.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 Út, St,</w:t>
            </w:r>
            <w:r>
              <w:rPr>
                <w:sz w:val="22"/>
                <w:szCs w:val="22"/>
              </w:rPr>
              <w:t xml:space="preserve"> </w:t>
            </w:r>
            <w:r w:rsidRPr="00DD710E">
              <w:rPr>
                <w:sz w:val="22"/>
                <w:szCs w:val="22"/>
              </w:rPr>
              <w:t xml:space="preserve">Čt (7. lekce) </w:t>
            </w:r>
          </w:p>
          <w:p w:rsidR="0065705D" w:rsidRPr="00DD710E" w:rsidRDefault="0065705D" w:rsidP="00E54A85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Pá 24. 02. Sanitární den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10.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02. - 03.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 Út, St, Čt (8. lekce)</w:t>
            </w:r>
          </w:p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Pá (7.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03. - 10.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,Út, St, Čt (9. lekce)</w:t>
            </w:r>
          </w:p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Pá (8.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12.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13. 03. -  17.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Po, Út, St, Čt (10. závěrečná lekce)</w:t>
            </w:r>
          </w:p>
          <w:p w:rsidR="0065705D" w:rsidRPr="00DD710E" w:rsidRDefault="0065705D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(9.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03. - 24.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F5EA6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Út, St, Čt, Pá (návštěva AQC)  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náhradní   </w:t>
            </w:r>
          </w:p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týden</w:t>
            </w:r>
          </w:p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03. - 31.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 (1. zahajovací lekce III. cyklu) </w:t>
            </w:r>
          </w:p>
          <w:p w:rsidR="0065705D" w:rsidRPr="00DD710E" w:rsidRDefault="0065705D" w:rsidP="00DD710E">
            <w:pPr>
              <w:pStyle w:val="Standardntext"/>
              <w:rPr>
                <w:b/>
                <w:sz w:val="22"/>
                <w:szCs w:val="22"/>
                <w:lang w:val="pt-BR"/>
              </w:rPr>
            </w:pPr>
            <w:r w:rsidRPr="00DD710E">
              <w:rPr>
                <w:b/>
                <w:sz w:val="22"/>
                <w:szCs w:val="22"/>
                <w:lang w:val="pt-BR"/>
              </w:rPr>
              <w:t>St 29. 03. Sanitární den</w:t>
            </w:r>
          </w:p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Čt (1. zahajovací lekce III. cyklu)  </w:t>
            </w:r>
          </w:p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(10. závěrečná lekce II. cyklu)</w:t>
            </w:r>
          </w:p>
        </w:tc>
      </w:tr>
    </w:tbl>
    <w:p w:rsidR="0065705D" w:rsidRDefault="0065705D" w:rsidP="00AB3BE4">
      <w:pPr>
        <w:pStyle w:val="Standardntext"/>
        <w:rPr>
          <w:b/>
          <w:bCs/>
          <w:sz w:val="22"/>
          <w:szCs w:val="22"/>
        </w:rPr>
      </w:pP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 xml:space="preserve">Sanitární dny ve  II. cyklu (bazén </w:t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50 m</w:t>
        </w:r>
      </w:smartTag>
      <w:r w:rsidRPr="00DD710E">
        <w:rPr>
          <w:b/>
          <w:bCs/>
          <w:sz w:val="22"/>
          <w:szCs w:val="22"/>
        </w:rPr>
        <w:t>):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>Čt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22. 12. 2016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 xml:space="preserve">                        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>St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25. 01. 2017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>Pá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24. 02. 2017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St</w:t>
      </w:r>
      <w:r>
        <w:rPr>
          <w:b/>
          <w:bCs/>
          <w:sz w:val="22"/>
          <w:szCs w:val="22"/>
        </w:rPr>
        <w:tab/>
        <w:t xml:space="preserve"> 29. 03. 2017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>Vánoční prázdniny: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      </w:t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  <w:t>od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23. 12. 2016 – 03. 01.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>Pololetní prázdniny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  <w:t>Pá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03. 02. 2017</w:t>
      </w:r>
    </w:p>
    <w:p w:rsidR="0065705D" w:rsidRPr="00DD710E" w:rsidRDefault="0065705D" w:rsidP="008831C2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>Jarní prázdniny: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Po</w:t>
        </w:r>
      </w:smartTag>
      <w:r>
        <w:rPr>
          <w:b/>
          <w:bCs/>
          <w:sz w:val="22"/>
          <w:szCs w:val="22"/>
        </w:rPr>
        <w:t xml:space="preserve"> – Pá </w:t>
      </w:r>
      <w:r w:rsidRPr="00DD710E">
        <w:rPr>
          <w:b/>
          <w:bCs/>
          <w:sz w:val="22"/>
          <w:szCs w:val="22"/>
        </w:rPr>
        <w:t>13. 02. – 17. 02. 2017</w:t>
      </w:r>
    </w:p>
    <w:p w:rsidR="0065705D" w:rsidRPr="0012325B" w:rsidRDefault="0065705D" w:rsidP="008831C2">
      <w:pPr>
        <w:pStyle w:val="Standardntext"/>
        <w:rPr>
          <w:b/>
          <w:bCs/>
        </w:rPr>
      </w:pPr>
    </w:p>
    <w:p w:rsidR="0065705D" w:rsidRPr="0012325B" w:rsidRDefault="0065705D" w:rsidP="008831C2">
      <w:pPr>
        <w:pStyle w:val="Standardntext"/>
        <w:rPr>
          <w:b/>
          <w:bCs/>
        </w:rPr>
      </w:pPr>
    </w:p>
    <w:p w:rsidR="0065705D" w:rsidRDefault="0065705D" w:rsidP="00BC10A2">
      <w:pPr>
        <w:pStyle w:val="Standardntext"/>
        <w:jc w:val="center"/>
        <w:rPr>
          <w:b/>
          <w:bCs/>
          <w:sz w:val="20"/>
          <w:szCs w:val="20"/>
        </w:rPr>
      </w:pPr>
    </w:p>
    <w:p w:rsidR="0065705D" w:rsidRDefault="0065705D" w:rsidP="00127695">
      <w:pPr>
        <w:pStyle w:val="Standardntext"/>
        <w:jc w:val="center"/>
        <w:rPr>
          <w:b/>
        </w:rPr>
      </w:pPr>
    </w:p>
    <w:p w:rsidR="0065705D" w:rsidRDefault="0065705D" w:rsidP="00127695">
      <w:pPr>
        <w:pStyle w:val="Standardntext"/>
        <w:jc w:val="center"/>
        <w:rPr>
          <w:b/>
          <w:sz w:val="28"/>
          <w:szCs w:val="28"/>
        </w:rPr>
      </w:pPr>
    </w:p>
    <w:p w:rsidR="0065705D" w:rsidRPr="00617E68" w:rsidRDefault="0065705D" w:rsidP="00127695">
      <w:pPr>
        <w:pStyle w:val="Standardntext"/>
        <w:jc w:val="center"/>
        <w:rPr>
          <w:b/>
          <w:sz w:val="28"/>
          <w:szCs w:val="28"/>
        </w:rPr>
      </w:pPr>
      <w:r w:rsidRPr="00617E68">
        <w:rPr>
          <w:b/>
          <w:sz w:val="28"/>
          <w:szCs w:val="28"/>
        </w:rPr>
        <w:t>Kalendář plavecké výuky PŠ Zéva  201</w:t>
      </w:r>
      <w:r>
        <w:rPr>
          <w:b/>
          <w:sz w:val="28"/>
          <w:szCs w:val="28"/>
        </w:rPr>
        <w:t>6</w:t>
      </w:r>
      <w:r w:rsidRPr="00617E6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 w:rsidRPr="00617E68">
        <w:rPr>
          <w:b/>
          <w:sz w:val="28"/>
          <w:szCs w:val="28"/>
        </w:rPr>
        <w:t xml:space="preserve"> – III. cyklus</w:t>
      </w:r>
    </w:p>
    <w:p w:rsidR="0065705D" w:rsidRPr="00617E68" w:rsidRDefault="0065705D" w:rsidP="00127695">
      <w:pPr>
        <w:pStyle w:val="Standardntext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5220"/>
      </w:tblGrid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>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>od – do</w:t>
            </w:r>
          </w:p>
        </w:tc>
        <w:tc>
          <w:tcPr>
            <w:tcW w:w="522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náhradní   </w:t>
            </w:r>
          </w:p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   týden</w:t>
            </w:r>
          </w:p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1. týden</w:t>
            </w:r>
          </w:p>
        </w:tc>
        <w:tc>
          <w:tcPr>
            <w:tcW w:w="216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27. 03. - 31. 03.</w:t>
            </w:r>
          </w:p>
        </w:tc>
        <w:tc>
          <w:tcPr>
            <w:tcW w:w="5220" w:type="dxa"/>
          </w:tcPr>
          <w:p w:rsidR="0065705D" w:rsidRPr="00476655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Po, Út (1. zahajovací lekce III. cyklu) </w:t>
            </w:r>
          </w:p>
          <w:p w:rsidR="0065705D" w:rsidRPr="00F52FF9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 xml:space="preserve">St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F52FF9">
              <w:rPr>
                <w:b/>
                <w:sz w:val="20"/>
                <w:szCs w:val="20"/>
                <w:lang w:val="pt-BR"/>
              </w:rPr>
              <w:t>29. 03. Sanitární den</w:t>
            </w:r>
          </w:p>
          <w:p w:rsidR="0065705D" w:rsidRPr="00476655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Čt (1. zahajovací lekce III. cyklu)  </w:t>
            </w:r>
          </w:p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(10. závěrečná lekce II. cyklu)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2. týden</w:t>
            </w:r>
          </w:p>
        </w:tc>
        <w:tc>
          <w:tcPr>
            <w:tcW w:w="216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03. 04. – 07. 04.</w:t>
            </w:r>
          </w:p>
        </w:tc>
        <w:tc>
          <w:tcPr>
            <w:tcW w:w="522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Po, Út (2. lekce)</w:t>
            </w:r>
          </w:p>
          <w:p w:rsidR="0065705D" w:rsidRPr="00476655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St (1. zahajovací lekce III. cyklu)</w:t>
            </w:r>
          </w:p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Čt (2. lekce)</w:t>
            </w:r>
          </w:p>
          <w:p w:rsidR="0065705D" w:rsidRPr="00476655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Pá (1. zahajovací lekce III. cyklu)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3. týden</w:t>
            </w:r>
          </w:p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</w:p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10. 04. – 14. 04.</w:t>
            </w:r>
          </w:p>
        </w:tc>
        <w:tc>
          <w:tcPr>
            <w:tcW w:w="5220" w:type="dxa"/>
          </w:tcPr>
          <w:p w:rsidR="0065705D" w:rsidRPr="00F52FF9" w:rsidRDefault="0065705D" w:rsidP="00D12B97">
            <w:smartTag w:uri="urn:schemas-microsoft-com:office:smarttags" w:element="place">
              <w:r w:rsidRPr="00F52FF9">
                <w:t>Po</w:t>
              </w:r>
            </w:smartTag>
            <w:r w:rsidRPr="00F52FF9">
              <w:t>, Út (3. lekce)</w:t>
            </w:r>
          </w:p>
          <w:p w:rsidR="0065705D" w:rsidRPr="00F52FF9" w:rsidRDefault="0065705D" w:rsidP="00D12B97">
            <w:r w:rsidRPr="00F52FF9">
              <w:t>St (2. lekce)</w:t>
            </w:r>
          </w:p>
          <w:p w:rsidR="0065705D" w:rsidRPr="00F52FF9" w:rsidRDefault="0065705D" w:rsidP="00D12B97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Čt, Pá 13. – 14. 04. Velikonoční prázdniny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4.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17. 04. - 21. 04.</w:t>
            </w:r>
          </w:p>
        </w:tc>
        <w:tc>
          <w:tcPr>
            <w:tcW w:w="5220" w:type="dxa"/>
          </w:tcPr>
          <w:p w:rsidR="0065705D" w:rsidRPr="00F52FF9" w:rsidRDefault="0065705D" w:rsidP="00D12B97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17. 04. Velikonoční prázdniny</w:t>
            </w:r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Út (4. lekce)</w:t>
            </w:r>
          </w:p>
          <w:p w:rsidR="0065705D" w:rsidRPr="00F52FF9" w:rsidRDefault="0065705D" w:rsidP="00D12B97">
            <w:r w:rsidRPr="00F52FF9">
              <w:t xml:space="preserve">St, Čt (3. lekce) </w:t>
            </w:r>
          </w:p>
          <w:p w:rsidR="0065705D" w:rsidRPr="00F52FF9" w:rsidRDefault="0065705D" w:rsidP="00D12B97">
            <w:pPr>
              <w:rPr>
                <w:b/>
              </w:rPr>
            </w:pPr>
            <w:r w:rsidRPr="00F52FF9">
              <w:t>Pá (2.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5.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24. 04. - 28</w:t>
            </w:r>
            <w:r w:rsidRPr="00F52FF9">
              <w:rPr>
                <w:b/>
                <w:bCs/>
                <w:sz w:val="20"/>
                <w:szCs w:val="20"/>
              </w:rPr>
              <w:t xml:space="preserve">. </w:t>
            </w:r>
            <w:r w:rsidRPr="00F52FF9">
              <w:rPr>
                <w:bCs/>
                <w:sz w:val="20"/>
                <w:szCs w:val="20"/>
              </w:rPr>
              <w:t>04.</w:t>
            </w:r>
          </w:p>
        </w:tc>
        <w:tc>
          <w:tcPr>
            <w:tcW w:w="5220" w:type="dxa"/>
          </w:tcPr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(4. lekce)</w:t>
            </w:r>
          </w:p>
          <w:p w:rsidR="0065705D" w:rsidRPr="00F52FF9" w:rsidRDefault="0065705D" w:rsidP="00D12B97">
            <w:pPr>
              <w:pStyle w:val="Standardntext"/>
              <w:rPr>
                <w:b/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 xml:space="preserve">Út 25. 04. Sanitární den </w:t>
            </w:r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St, Čt (4. lekce) </w:t>
            </w:r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Pá (3.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6.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01. 05</w:t>
            </w:r>
            <w:r w:rsidRPr="00F52FF9">
              <w:rPr>
                <w:sz w:val="20"/>
                <w:szCs w:val="20"/>
              </w:rPr>
              <w:t>.</w:t>
            </w:r>
            <w:r w:rsidRPr="00F52FF9">
              <w:rPr>
                <w:b/>
                <w:sz w:val="20"/>
                <w:szCs w:val="20"/>
              </w:rPr>
              <w:t xml:space="preserve"> </w:t>
            </w:r>
            <w:r w:rsidRPr="00F52FF9">
              <w:rPr>
                <w:sz w:val="20"/>
                <w:szCs w:val="20"/>
              </w:rPr>
              <w:t>- 05. 05.</w:t>
            </w:r>
          </w:p>
        </w:tc>
        <w:tc>
          <w:tcPr>
            <w:tcW w:w="5220" w:type="dxa"/>
          </w:tcPr>
          <w:p w:rsidR="0065705D" w:rsidRPr="00F52FF9" w:rsidRDefault="0065705D" w:rsidP="00DB2C79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>Po 01. 05. Státní svátek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Út, St, Čt (5. lekce)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(4.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7.týden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08. 05</w:t>
            </w:r>
            <w:r w:rsidRPr="00F52FF9">
              <w:rPr>
                <w:sz w:val="20"/>
                <w:szCs w:val="20"/>
              </w:rPr>
              <w:t>. - 12. 05.</w:t>
            </w:r>
          </w:p>
        </w:tc>
        <w:tc>
          <w:tcPr>
            <w:tcW w:w="5220" w:type="dxa"/>
          </w:tcPr>
          <w:p w:rsidR="0065705D" w:rsidRPr="00F52FF9" w:rsidRDefault="0065705D" w:rsidP="00DB2C79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08. 05. Státní svátek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Út, St, Čt (6. lekce)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Pá (5. lekce) 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8.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15. 05. - 19. 05.</w:t>
            </w:r>
          </w:p>
        </w:tc>
        <w:tc>
          <w:tcPr>
            <w:tcW w:w="5220" w:type="dxa"/>
          </w:tcPr>
          <w:p w:rsidR="0065705D" w:rsidRPr="00F52FF9" w:rsidRDefault="0065705D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(5. lekce)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Út, St, Čt (7. lekce)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Pá (6.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9.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22. 05. - 26. 05.</w:t>
            </w:r>
          </w:p>
        </w:tc>
        <w:tc>
          <w:tcPr>
            <w:tcW w:w="5220" w:type="dxa"/>
          </w:tcPr>
          <w:p w:rsidR="0065705D" w:rsidRPr="00F52FF9" w:rsidRDefault="0065705D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(6. lekce)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Út, St, Čt (8. lekce) </w:t>
            </w:r>
          </w:p>
          <w:p w:rsidR="0065705D" w:rsidRPr="00F52FF9" w:rsidRDefault="0065705D" w:rsidP="0063262E">
            <w:pPr>
              <w:pStyle w:val="Standardntext"/>
              <w:rPr>
                <w:b/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Pá  (7.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10.  týden</w:t>
            </w:r>
          </w:p>
        </w:tc>
        <w:tc>
          <w:tcPr>
            <w:tcW w:w="2160" w:type="dxa"/>
          </w:tcPr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29. 05. - 02. 06.</w:t>
            </w:r>
          </w:p>
        </w:tc>
        <w:tc>
          <w:tcPr>
            <w:tcW w:w="5220" w:type="dxa"/>
          </w:tcPr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(7. lekce)</w:t>
            </w:r>
          </w:p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Út, St, Čt (9. lekce)</w:t>
            </w:r>
          </w:p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Pá (8.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D63BB2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AQC</w:t>
            </w:r>
          </w:p>
        </w:tc>
        <w:tc>
          <w:tcPr>
            <w:tcW w:w="2160" w:type="dxa"/>
          </w:tcPr>
          <w:p w:rsidR="0065705D" w:rsidRPr="00F52FF9" w:rsidRDefault="0065705D" w:rsidP="007F7252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05. 06. - 09. 06.</w:t>
            </w:r>
          </w:p>
        </w:tc>
        <w:tc>
          <w:tcPr>
            <w:tcW w:w="5220" w:type="dxa"/>
          </w:tcPr>
          <w:p w:rsidR="0065705D" w:rsidRPr="00F52FF9" w:rsidRDefault="0065705D" w:rsidP="003E25B3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>, Út, St, Čt, Pá ( návštěva AQC)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11. 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12. 06. – 16. 06. </w:t>
            </w:r>
          </w:p>
        </w:tc>
        <w:tc>
          <w:tcPr>
            <w:tcW w:w="5220" w:type="dxa"/>
          </w:tcPr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(8. lekce)</w:t>
            </w:r>
          </w:p>
          <w:p w:rsidR="0065705D" w:rsidRPr="00F52FF9" w:rsidRDefault="0065705D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>Út 1</w:t>
            </w:r>
            <w:r>
              <w:rPr>
                <w:b/>
                <w:bCs/>
                <w:sz w:val="20"/>
                <w:szCs w:val="20"/>
              </w:rPr>
              <w:t>3. 06. Sanitární den – odstávka</w:t>
            </w:r>
            <w:r w:rsidRPr="00F52F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FF9">
              <w:rPr>
                <w:b/>
                <w:bCs/>
                <w:sz w:val="20"/>
                <w:szCs w:val="20"/>
              </w:rPr>
              <w:t>tlak. zkouška)</w:t>
            </w:r>
          </w:p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St (10. závěrečná lekce)</w:t>
            </w:r>
          </w:p>
          <w:p w:rsidR="0065705D" w:rsidRPr="00F52FF9" w:rsidRDefault="0065705D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>Čt 15. 06. Hradecké hry MmHK</w:t>
            </w:r>
          </w:p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Pá (9. lekce))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1. náhradní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19. 06. – 23. 06.</w:t>
            </w:r>
          </w:p>
        </w:tc>
        <w:tc>
          <w:tcPr>
            <w:tcW w:w="5220" w:type="dxa"/>
          </w:tcPr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(9. lekce)</w:t>
            </w:r>
          </w:p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Út (10. závěrečná lekce) </w:t>
            </w:r>
          </w:p>
          <w:p w:rsidR="0065705D" w:rsidRPr="00F52FF9" w:rsidRDefault="0065705D" w:rsidP="00850C15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 xml:space="preserve">St 21. 06. soutěž Favorit PŠ </w:t>
            </w:r>
          </w:p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Čt, Pá (10. závěrečná lekce))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2. náhradní 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26. 06. – 30. 06. </w:t>
            </w:r>
          </w:p>
        </w:tc>
        <w:tc>
          <w:tcPr>
            <w:tcW w:w="5220" w:type="dxa"/>
          </w:tcPr>
          <w:p w:rsidR="0065705D" w:rsidRPr="00F52FF9" w:rsidRDefault="0065705D" w:rsidP="000A5BE4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(10. závěrečná lekce)</w:t>
            </w:r>
          </w:p>
          <w:p w:rsidR="0065705D" w:rsidRDefault="0065705D" w:rsidP="000A5BE4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Út</w:t>
            </w:r>
            <w:r>
              <w:rPr>
                <w:bCs/>
                <w:sz w:val="20"/>
                <w:szCs w:val="20"/>
              </w:rPr>
              <w:t xml:space="preserve"> ( AQC pro MŠ Štefánikova)</w:t>
            </w:r>
          </w:p>
          <w:p w:rsidR="0065705D" w:rsidRPr="00F52FF9" w:rsidRDefault="0065705D" w:rsidP="000A5BE4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St, Čt, Pá (PŠ neplave)</w:t>
            </w:r>
          </w:p>
        </w:tc>
      </w:tr>
    </w:tbl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>Sanitární dny</w:t>
      </w:r>
      <w:r w:rsidRPr="00F52FF9">
        <w:rPr>
          <w:b/>
          <w:bCs/>
          <w:sz w:val="20"/>
          <w:szCs w:val="20"/>
          <w:lang w:val="pt-BR"/>
        </w:rPr>
        <w:tab/>
        <w:t xml:space="preserve"> ve III. cyklu ( bazén 50m)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St</w:t>
      </w:r>
      <w:r w:rsidRPr="00F52FF9">
        <w:rPr>
          <w:b/>
          <w:bCs/>
          <w:sz w:val="20"/>
          <w:szCs w:val="20"/>
          <w:lang w:val="pt-BR"/>
        </w:rPr>
        <w:tab/>
        <w:t>29. 03. 2017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Út </w:t>
      </w:r>
      <w:r w:rsidRPr="00F52FF9">
        <w:rPr>
          <w:b/>
          <w:bCs/>
          <w:sz w:val="20"/>
          <w:szCs w:val="20"/>
          <w:lang w:val="pt-BR"/>
        </w:rPr>
        <w:tab/>
        <w:t>25. 04. 2017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           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  <w:t>Ú</w:t>
      </w:r>
      <w:r w:rsidRPr="00F52FF9">
        <w:rPr>
          <w:b/>
          <w:bCs/>
          <w:sz w:val="20"/>
          <w:szCs w:val="20"/>
          <w:lang w:val="pt-BR"/>
        </w:rPr>
        <w:t xml:space="preserve">t   </w:t>
      </w:r>
      <w:r w:rsidRPr="00F52FF9">
        <w:rPr>
          <w:b/>
          <w:bCs/>
          <w:sz w:val="20"/>
          <w:szCs w:val="20"/>
          <w:lang w:val="pt-BR"/>
        </w:rPr>
        <w:tab/>
        <w:t>13. 06. 2017</w:t>
      </w:r>
      <w:r>
        <w:rPr>
          <w:b/>
          <w:bCs/>
          <w:sz w:val="20"/>
          <w:szCs w:val="20"/>
          <w:lang w:val="pt-BR"/>
        </w:rPr>
        <w:t xml:space="preserve"> (odstávka - tlak.zkouška)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 xml:space="preserve">Velikonoční prázdniny </w:t>
      </w:r>
      <w:r>
        <w:rPr>
          <w:b/>
          <w:bCs/>
          <w:sz w:val="20"/>
          <w:szCs w:val="20"/>
          <w:lang w:val="pt-BR"/>
        </w:rPr>
        <w:t>Státní svátky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>Pá</w:t>
      </w:r>
      <w:r w:rsidRPr="00F52FF9">
        <w:rPr>
          <w:b/>
          <w:bCs/>
          <w:sz w:val="20"/>
          <w:szCs w:val="20"/>
          <w:lang w:val="pt-BR"/>
        </w:rPr>
        <w:tab/>
        <w:t>14. 04. 2017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17. 04. 2017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01. 05. 2017</w:t>
      </w:r>
    </w:p>
    <w:p w:rsidR="0065705D" w:rsidRDefault="0065705D" w:rsidP="00634DE4">
      <w:pPr>
        <w:rPr>
          <w:b/>
          <w:bCs/>
          <w:sz w:val="22"/>
          <w:szCs w:val="22"/>
        </w:rPr>
      </w:pP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smartTag w:uri="urn:schemas-microsoft-com:office:smarttags" w:element="place">
        <w:r w:rsidRPr="00F52FF9">
          <w:rPr>
            <w:b/>
            <w:bCs/>
          </w:rPr>
          <w:t>Po</w:t>
        </w:r>
      </w:smartTag>
      <w:r w:rsidRPr="00F52FF9">
        <w:rPr>
          <w:b/>
          <w:bCs/>
        </w:rPr>
        <w:tab/>
        <w:t xml:space="preserve">08. 05. 2017 </w:t>
      </w:r>
      <w:r w:rsidRPr="00F52FF9">
        <w:rPr>
          <w:b/>
          <w:bCs/>
        </w:rPr>
        <w:tab/>
      </w:r>
      <w:r w:rsidRPr="00617E68">
        <w:rPr>
          <w:b/>
          <w:bCs/>
          <w:sz w:val="22"/>
          <w:szCs w:val="22"/>
        </w:rPr>
        <w:t xml:space="preserve"> </w:t>
      </w:r>
    </w:p>
    <w:p w:rsidR="0065705D" w:rsidRDefault="0065705D" w:rsidP="00634DE4">
      <w:pPr>
        <w:rPr>
          <w:b/>
          <w:bCs/>
          <w:sz w:val="22"/>
          <w:szCs w:val="22"/>
        </w:rPr>
      </w:pPr>
    </w:p>
    <w:p w:rsidR="0065705D" w:rsidRPr="00617E68" w:rsidRDefault="0065705D" w:rsidP="00634D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aktualizace dne  08.11.2016 </w:t>
      </w:r>
    </w:p>
    <w:sectPr w:rsidR="0065705D" w:rsidRPr="00617E68" w:rsidSect="00B726C9">
      <w:pgSz w:w="11906" w:h="16838" w:code="9"/>
      <w:pgMar w:top="107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E6F"/>
    <w:multiLevelType w:val="hybridMultilevel"/>
    <w:tmpl w:val="254C3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E60B8"/>
    <w:multiLevelType w:val="hybridMultilevel"/>
    <w:tmpl w:val="6FD81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630B5"/>
    <w:multiLevelType w:val="hybridMultilevel"/>
    <w:tmpl w:val="92460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D2852"/>
    <w:multiLevelType w:val="hybridMultilevel"/>
    <w:tmpl w:val="7B3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0008B"/>
    <w:multiLevelType w:val="hybridMultilevel"/>
    <w:tmpl w:val="0CB278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77078"/>
    <w:multiLevelType w:val="hybridMultilevel"/>
    <w:tmpl w:val="65DE5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50"/>
    <w:rsid w:val="00001ADB"/>
    <w:rsid w:val="000061DB"/>
    <w:rsid w:val="0000706F"/>
    <w:rsid w:val="00011D87"/>
    <w:rsid w:val="0001562B"/>
    <w:rsid w:val="000166AC"/>
    <w:rsid w:val="00022F68"/>
    <w:rsid w:val="0003057E"/>
    <w:rsid w:val="00033550"/>
    <w:rsid w:val="00036994"/>
    <w:rsid w:val="000451D5"/>
    <w:rsid w:val="00047DBF"/>
    <w:rsid w:val="00053AF4"/>
    <w:rsid w:val="00055CD2"/>
    <w:rsid w:val="00056038"/>
    <w:rsid w:val="00063331"/>
    <w:rsid w:val="00081A85"/>
    <w:rsid w:val="00086B9B"/>
    <w:rsid w:val="00090CAF"/>
    <w:rsid w:val="00091375"/>
    <w:rsid w:val="00093D42"/>
    <w:rsid w:val="00094B2F"/>
    <w:rsid w:val="00097EE3"/>
    <w:rsid w:val="000A4B71"/>
    <w:rsid w:val="000A525D"/>
    <w:rsid w:val="000A5BE4"/>
    <w:rsid w:val="000C7F2B"/>
    <w:rsid w:val="000D4700"/>
    <w:rsid w:val="000D7295"/>
    <w:rsid w:val="000D7498"/>
    <w:rsid w:val="000E466C"/>
    <w:rsid w:val="000F01CD"/>
    <w:rsid w:val="000F5EA6"/>
    <w:rsid w:val="00100E3B"/>
    <w:rsid w:val="00105843"/>
    <w:rsid w:val="00106A36"/>
    <w:rsid w:val="00106E5D"/>
    <w:rsid w:val="00116B61"/>
    <w:rsid w:val="00120C37"/>
    <w:rsid w:val="0012325B"/>
    <w:rsid w:val="0012535E"/>
    <w:rsid w:val="00127695"/>
    <w:rsid w:val="001303A5"/>
    <w:rsid w:val="00130A97"/>
    <w:rsid w:val="001331AB"/>
    <w:rsid w:val="001337CC"/>
    <w:rsid w:val="00135AFA"/>
    <w:rsid w:val="001460AC"/>
    <w:rsid w:val="00150198"/>
    <w:rsid w:val="00154DDB"/>
    <w:rsid w:val="00157E83"/>
    <w:rsid w:val="00162EC2"/>
    <w:rsid w:val="00167CB2"/>
    <w:rsid w:val="00170EA8"/>
    <w:rsid w:val="001870CF"/>
    <w:rsid w:val="001A31CA"/>
    <w:rsid w:val="001A5C42"/>
    <w:rsid w:val="001A6B16"/>
    <w:rsid w:val="001A7837"/>
    <w:rsid w:val="001B724F"/>
    <w:rsid w:val="001C0557"/>
    <w:rsid w:val="001C0D83"/>
    <w:rsid w:val="001D05AC"/>
    <w:rsid w:val="001D2805"/>
    <w:rsid w:val="001D4747"/>
    <w:rsid w:val="001E289C"/>
    <w:rsid w:val="002144A6"/>
    <w:rsid w:val="00220807"/>
    <w:rsid w:val="00227EBB"/>
    <w:rsid w:val="00232B83"/>
    <w:rsid w:val="00235ED8"/>
    <w:rsid w:val="00237D32"/>
    <w:rsid w:val="00242CF2"/>
    <w:rsid w:val="00243708"/>
    <w:rsid w:val="00246DC2"/>
    <w:rsid w:val="0025001A"/>
    <w:rsid w:val="00250A59"/>
    <w:rsid w:val="0025761A"/>
    <w:rsid w:val="002639FF"/>
    <w:rsid w:val="002644E9"/>
    <w:rsid w:val="0026712E"/>
    <w:rsid w:val="00273D02"/>
    <w:rsid w:val="00273D19"/>
    <w:rsid w:val="00282D68"/>
    <w:rsid w:val="00286660"/>
    <w:rsid w:val="00293950"/>
    <w:rsid w:val="00295C0D"/>
    <w:rsid w:val="00296A18"/>
    <w:rsid w:val="002A5BBF"/>
    <w:rsid w:val="002A78C6"/>
    <w:rsid w:val="002B1E93"/>
    <w:rsid w:val="002B5273"/>
    <w:rsid w:val="002C1B0B"/>
    <w:rsid w:val="002C1E74"/>
    <w:rsid w:val="002C4303"/>
    <w:rsid w:val="002C7F4E"/>
    <w:rsid w:val="002D1448"/>
    <w:rsid w:val="002D14E8"/>
    <w:rsid w:val="002D3290"/>
    <w:rsid w:val="002D3721"/>
    <w:rsid w:val="002D4AE1"/>
    <w:rsid w:val="002E64DD"/>
    <w:rsid w:val="002E72A4"/>
    <w:rsid w:val="00310F87"/>
    <w:rsid w:val="00321CC0"/>
    <w:rsid w:val="003227CC"/>
    <w:rsid w:val="00330844"/>
    <w:rsid w:val="00342346"/>
    <w:rsid w:val="00343FAC"/>
    <w:rsid w:val="003510F9"/>
    <w:rsid w:val="00351F90"/>
    <w:rsid w:val="00352356"/>
    <w:rsid w:val="003564C6"/>
    <w:rsid w:val="00360960"/>
    <w:rsid w:val="00360ED5"/>
    <w:rsid w:val="00366129"/>
    <w:rsid w:val="0036689B"/>
    <w:rsid w:val="003768DB"/>
    <w:rsid w:val="00383EE0"/>
    <w:rsid w:val="003913EC"/>
    <w:rsid w:val="00391B7A"/>
    <w:rsid w:val="00394446"/>
    <w:rsid w:val="003967F3"/>
    <w:rsid w:val="00396973"/>
    <w:rsid w:val="00396A2C"/>
    <w:rsid w:val="003A2594"/>
    <w:rsid w:val="003A526B"/>
    <w:rsid w:val="003B12E0"/>
    <w:rsid w:val="003B19D5"/>
    <w:rsid w:val="003B30AF"/>
    <w:rsid w:val="003B71F2"/>
    <w:rsid w:val="003C3765"/>
    <w:rsid w:val="003C5B69"/>
    <w:rsid w:val="003C5D63"/>
    <w:rsid w:val="003D3D1F"/>
    <w:rsid w:val="003D78DF"/>
    <w:rsid w:val="003E25B3"/>
    <w:rsid w:val="003E2B75"/>
    <w:rsid w:val="003E6D27"/>
    <w:rsid w:val="003F0AC8"/>
    <w:rsid w:val="003F3D0D"/>
    <w:rsid w:val="003F415D"/>
    <w:rsid w:val="003F4D4D"/>
    <w:rsid w:val="003F52C8"/>
    <w:rsid w:val="004037D4"/>
    <w:rsid w:val="00404584"/>
    <w:rsid w:val="004056DB"/>
    <w:rsid w:val="004057FF"/>
    <w:rsid w:val="00407FC8"/>
    <w:rsid w:val="0041027E"/>
    <w:rsid w:val="00420C07"/>
    <w:rsid w:val="00422109"/>
    <w:rsid w:val="0042220E"/>
    <w:rsid w:val="00425A3C"/>
    <w:rsid w:val="00434C94"/>
    <w:rsid w:val="00435762"/>
    <w:rsid w:val="00440EE9"/>
    <w:rsid w:val="00441F80"/>
    <w:rsid w:val="004462A0"/>
    <w:rsid w:val="004477BE"/>
    <w:rsid w:val="00451453"/>
    <w:rsid w:val="004551AA"/>
    <w:rsid w:val="0046304E"/>
    <w:rsid w:val="0046377C"/>
    <w:rsid w:val="00470C6B"/>
    <w:rsid w:val="00474DE5"/>
    <w:rsid w:val="00476655"/>
    <w:rsid w:val="004824FF"/>
    <w:rsid w:val="00491F22"/>
    <w:rsid w:val="00493DFB"/>
    <w:rsid w:val="004A0353"/>
    <w:rsid w:val="004A71BE"/>
    <w:rsid w:val="004B6452"/>
    <w:rsid w:val="004B7054"/>
    <w:rsid w:val="004D0095"/>
    <w:rsid w:val="004D27A7"/>
    <w:rsid w:val="004E3BF3"/>
    <w:rsid w:val="004E5222"/>
    <w:rsid w:val="004E6728"/>
    <w:rsid w:val="004F1527"/>
    <w:rsid w:val="00502A05"/>
    <w:rsid w:val="00506B26"/>
    <w:rsid w:val="00510C6A"/>
    <w:rsid w:val="00525D6F"/>
    <w:rsid w:val="00531C6A"/>
    <w:rsid w:val="00537DEE"/>
    <w:rsid w:val="00540853"/>
    <w:rsid w:val="005421AA"/>
    <w:rsid w:val="00542B94"/>
    <w:rsid w:val="00544E90"/>
    <w:rsid w:val="005527E0"/>
    <w:rsid w:val="005649B9"/>
    <w:rsid w:val="0056540A"/>
    <w:rsid w:val="00581C24"/>
    <w:rsid w:val="00590914"/>
    <w:rsid w:val="005A2AEF"/>
    <w:rsid w:val="005A33F4"/>
    <w:rsid w:val="005A3B3A"/>
    <w:rsid w:val="005A6EF6"/>
    <w:rsid w:val="005B096C"/>
    <w:rsid w:val="005B5CD3"/>
    <w:rsid w:val="005B79F6"/>
    <w:rsid w:val="005C1B0F"/>
    <w:rsid w:val="005C1EF5"/>
    <w:rsid w:val="005C2AEC"/>
    <w:rsid w:val="005D4F85"/>
    <w:rsid w:val="005E14CF"/>
    <w:rsid w:val="005E43D7"/>
    <w:rsid w:val="005F50E1"/>
    <w:rsid w:val="005F5EB0"/>
    <w:rsid w:val="00602CEB"/>
    <w:rsid w:val="00603ACE"/>
    <w:rsid w:val="006044CF"/>
    <w:rsid w:val="00606E10"/>
    <w:rsid w:val="00613E43"/>
    <w:rsid w:val="00617E68"/>
    <w:rsid w:val="00620F56"/>
    <w:rsid w:val="00624A85"/>
    <w:rsid w:val="006266F5"/>
    <w:rsid w:val="006304D9"/>
    <w:rsid w:val="0063262E"/>
    <w:rsid w:val="00634366"/>
    <w:rsid w:val="00634DE4"/>
    <w:rsid w:val="00641CD7"/>
    <w:rsid w:val="00644DDE"/>
    <w:rsid w:val="006453A4"/>
    <w:rsid w:val="00654488"/>
    <w:rsid w:val="00656082"/>
    <w:rsid w:val="0065705D"/>
    <w:rsid w:val="00657EED"/>
    <w:rsid w:val="00665E2E"/>
    <w:rsid w:val="0067284F"/>
    <w:rsid w:val="0068050F"/>
    <w:rsid w:val="006915FA"/>
    <w:rsid w:val="006939BE"/>
    <w:rsid w:val="006A00D6"/>
    <w:rsid w:val="006A1A84"/>
    <w:rsid w:val="006A7800"/>
    <w:rsid w:val="006B3ABF"/>
    <w:rsid w:val="006B3F5B"/>
    <w:rsid w:val="006D2632"/>
    <w:rsid w:val="006D26F4"/>
    <w:rsid w:val="006D2A40"/>
    <w:rsid w:val="006D3631"/>
    <w:rsid w:val="006D5037"/>
    <w:rsid w:val="006D7E40"/>
    <w:rsid w:val="006E0ED2"/>
    <w:rsid w:val="006E5AC1"/>
    <w:rsid w:val="006E6035"/>
    <w:rsid w:val="006E68DC"/>
    <w:rsid w:val="006E6E08"/>
    <w:rsid w:val="006F1483"/>
    <w:rsid w:val="006F40EB"/>
    <w:rsid w:val="00700110"/>
    <w:rsid w:val="00700899"/>
    <w:rsid w:val="007052A7"/>
    <w:rsid w:val="00707657"/>
    <w:rsid w:val="00707F57"/>
    <w:rsid w:val="007108A8"/>
    <w:rsid w:val="00712C0B"/>
    <w:rsid w:val="00715F8D"/>
    <w:rsid w:val="007248F4"/>
    <w:rsid w:val="00730931"/>
    <w:rsid w:val="007371FA"/>
    <w:rsid w:val="00737964"/>
    <w:rsid w:val="0074092D"/>
    <w:rsid w:val="0074258C"/>
    <w:rsid w:val="007431F4"/>
    <w:rsid w:val="00750EF5"/>
    <w:rsid w:val="007525A6"/>
    <w:rsid w:val="00755889"/>
    <w:rsid w:val="00757F8C"/>
    <w:rsid w:val="007615A3"/>
    <w:rsid w:val="00762DB4"/>
    <w:rsid w:val="00767062"/>
    <w:rsid w:val="0077393F"/>
    <w:rsid w:val="0077520E"/>
    <w:rsid w:val="00777CE9"/>
    <w:rsid w:val="007801C5"/>
    <w:rsid w:val="00784087"/>
    <w:rsid w:val="00786F7E"/>
    <w:rsid w:val="00790634"/>
    <w:rsid w:val="00791B27"/>
    <w:rsid w:val="0079478B"/>
    <w:rsid w:val="007A5A27"/>
    <w:rsid w:val="007B2100"/>
    <w:rsid w:val="007B6205"/>
    <w:rsid w:val="007C0245"/>
    <w:rsid w:val="007C724C"/>
    <w:rsid w:val="007C7CB9"/>
    <w:rsid w:val="007C7F6E"/>
    <w:rsid w:val="007D1C69"/>
    <w:rsid w:val="007D36BA"/>
    <w:rsid w:val="007E5097"/>
    <w:rsid w:val="007E6DDF"/>
    <w:rsid w:val="007E7337"/>
    <w:rsid w:val="007F0A63"/>
    <w:rsid w:val="007F16E6"/>
    <w:rsid w:val="007F1D50"/>
    <w:rsid w:val="007F4788"/>
    <w:rsid w:val="007F685A"/>
    <w:rsid w:val="007F7252"/>
    <w:rsid w:val="00800CE3"/>
    <w:rsid w:val="0081207E"/>
    <w:rsid w:val="008136EB"/>
    <w:rsid w:val="00814FF6"/>
    <w:rsid w:val="008165C0"/>
    <w:rsid w:val="008242D2"/>
    <w:rsid w:val="00833CF1"/>
    <w:rsid w:val="00833DDB"/>
    <w:rsid w:val="00840874"/>
    <w:rsid w:val="008442DD"/>
    <w:rsid w:val="00850C15"/>
    <w:rsid w:val="0085152C"/>
    <w:rsid w:val="00852422"/>
    <w:rsid w:val="00863285"/>
    <w:rsid w:val="008775FC"/>
    <w:rsid w:val="008831C2"/>
    <w:rsid w:val="00884095"/>
    <w:rsid w:val="00887CC5"/>
    <w:rsid w:val="00891B0C"/>
    <w:rsid w:val="008934BB"/>
    <w:rsid w:val="008A7830"/>
    <w:rsid w:val="008A7A19"/>
    <w:rsid w:val="008B05AB"/>
    <w:rsid w:val="008B153E"/>
    <w:rsid w:val="008B1B11"/>
    <w:rsid w:val="008D4F15"/>
    <w:rsid w:val="008D625D"/>
    <w:rsid w:val="008E0ED9"/>
    <w:rsid w:val="008E40A9"/>
    <w:rsid w:val="008E7FAE"/>
    <w:rsid w:val="008F10B6"/>
    <w:rsid w:val="008F2DAA"/>
    <w:rsid w:val="008F4804"/>
    <w:rsid w:val="008F62EA"/>
    <w:rsid w:val="008F6CE5"/>
    <w:rsid w:val="009126A4"/>
    <w:rsid w:val="00917722"/>
    <w:rsid w:val="00925F6D"/>
    <w:rsid w:val="00935316"/>
    <w:rsid w:val="00935ACB"/>
    <w:rsid w:val="00940E37"/>
    <w:rsid w:val="0094129E"/>
    <w:rsid w:val="009429FA"/>
    <w:rsid w:val="00946487"/>
    <w:rsid w:val="00956601"/>
    <w:rsid w:val="009621EA"/>
    <w:rsid w:val="00962DF9"/>
    <w:rsid w:val="00964582"/>
    <w:rsid w:val="00966499"/>
    <w:rsid w:val="00966995"/>
    <w:rsid w:val="00972CE2"/>
    <w:rsid w:val="00975231"/>
    <w:rsid w:val="00975FDC"/>
    <w:rsid w:val="00990BB9"/>
    <w:rsid w:val="009A3D9E"/>
    <w:rsid w:val="009A7A26"/>
    <w:rsid w:val="009B1631"/>
    <w:rsid w:val="009B3411"/>
    <w:rsid w:val="009B35B5"/>
    <w:rsid w:val="009B4918"/>
    <w:rsid w:val="009C328E"/>
    <w:rsid w:val="009C5720"/>
    <w:rsid w:val="009D4E38"/>
    <w:rsid w:val="009E1A13"/>
    <w:rsid w:val="009E1F8D"/>
    <w:rsid w:val="009E2896"/>
    <w:rsid w:val="009E29DB"/>
    <w:rsid w:val="009F0546"/>
    <w:rsid w:val="009F6E4F"/>
    <w:rsid w:val="00A02472"/>
    <w:rsid w:val="00A06BEA"/>
    <w:rsid w:val="00A07CBB"/>
    <w:rsid w:val="00A108F3"/>
    <w:rsid w:val="00A12144"/>
    <w:rsid w:val="00A12E61"/>
    <w:rsid w:val="00A13D83"/>
    <w:rsid w:val="00A16134"/>
    <w:rsid w:val="00A16DE2"/>
    <w:rsid w:val="00A21C5A"/>
    <w:rsid w:val="00A2448B"/>
    <w:rsid w:val="00A341C0"/>
    <w:rsid w:val="00A36489"/>
    <w:rsid w:val="00A3764C"/>
    <w:rsid w:val="00A41CB3"/>
    <w:rsid w:val="00A41DAB"/>
    <w:rsid w:val="00A529AC"/>
    <w:rsid w:val="00A55502"/>
    <w:rsid w:val="00A6402E"/>
    <w:rsid w:val="00A6670B"/>
    <w:rsid w:val="00A778D5"/>
    <w:rsid w:val="00A816DC"/>
    <w:rsid w:val="00A82D0F"/>
    <w:rsid w:val="00A90342"/>
    <w:rsid w:val="00A908D4"/>
    <w:rsid w:val="00A9191B"/>
    <w:rsid w:val="00A92226"/>
    <w:rsid w:val="00A963D4"/>
    <w:rsid w:val="00A96F22"/>
    <w:rsid w:val="00A975DA"/>
    <w:rsid w:val="00AA1F35"/>
    <w:rsid w:val="00AA3B4A"/>
    <w:rsid w:val="00AA6F7F"/>
    <w:rsid w:val="00AB0A87"/>
    <w:rsid w:val="00AB2C79"/>
    <w:rsid w:val="00AB3BE4"/>
    <w:rsid w:val="00AB56F8"/>
    <w:rsid w:val="00AC1AD7"/>
    <w:rsid w:val="00AC1D31"/>
    <w:rsid w:val="00AC6490"/>
    <w:rsid w:val="00AD35CC"/>
    <w:rsid w:val="00AE18BA"/>
    <w:rsid w:val="00AE3F87"/>
    <w:rsid w:val="00AE757A"/>
    <w:rsid w:val="00AF1359"/>
    <w:rsid w:val="00AF2D55"/>
    <w:rsid w:val="00AF4571"/>
    <w:rsid w:val="00AF6291"/>
    <w:rsid w:val="00B03814"/>
    <w:rsid w:val="00B03CE0"/>
    <w:rsid w:val="00B111AE"/>
    <w:rsid w:val="00B23040"/>
    <w:rsid w:val="00B251BD"/>
    <w:rsid w:val="00B26D2C"/>
    <w:rsid w:val="00B27DE9"/>
    <w:rsid w:val="00B3305F"/>
    <w:rsid w:val="00B3586A"/>
    <w:rsid w:val="00B41C68"/>
    <w:rsid w:val="00B4269B"/>
    <w:rsid w:val="00B53DBD"/>
    <w:rsid w:val="00B53DD3"/>
    <w:rsid w:val="00B54314"/>
    <w:rsid w:val="00B6652E"/>
    <w:rsid w:val="00B726C9"/>
    <w:rsid w:val="00B73D64"/>
    <w:rsid w:val="00B82540"/>
    <w:rsid w:val="00B91F58"/>
    <w:rsid w:val="00B93155"/>
    <w:rsid w:val="00B947E4"/>
    <w:rsid w:val="00B95A7C"/>
    <w:rsid w:val="00B95E1A"/>
    <w:rsid w:val="00BA0796"/>
    <w:rsid w:val="00BC10A2"/>
    <w:rsid w:val="00BD0D18"/>
    <w:rsid w:val="00BD33CD"/>
    <w:rsid w:val="00BD582C"/>
    <w:rsid w:val="00BE6693"/>
    <w:rsid w:val="00BF598F"/>
    <w:rsid w:val="00C0003F"/>
    <w:rsid w:val="00C039A7"/>
    <w:rsid w:val="00C06626"/>
    <w:rsid w:val="00C103EE"/>
    <w:rsid w:val="00C11987"/>
    <w:rsid w:val="00C21DDE"/>
    <w:rsid w:val="00C23449"/>
    <w:rsid w:val="00C317C1"/>
    <w:rsid w:val="00C441DA"/>
    <w:rsid w:val="00C50DCD"/>
    <w:rsid w:val="00C54EA7"/>
    <w:rsid w:val="00C555D6"/>
    <w:rsid w:val="00C63A39"/>
    <w:rsid w:val="00C701BA"/>
    <w:rsid w:val="00C70FCF"/>
    <w:rsid w:val="00C73880"/>
    <w:rsid w:val="00C73EA6"/>
    <w:rsid w:val="00C7476E"/>
    <w:rsid w:val="00C762DB"/>
    <w:rsid w:val="00C7632A"/>
    <w:rsid w:val="00C76D5C"/>
    <w:rsid w:val="00C821CE"/>
    <w:rsid w:val="00C84716"/>
    <w:rsid w:val="00C84DE2"/>
    <w:rsid w:val="00CB00B5"/>
    <w:rsid w:val="00CB2766"/>
    <w:rsid w:val="00CB411F"/>
    <w:rsid w:val="00CC381C"/>
    <w:rsid w:val="00CC52F4"/>
    <w:rsid w:val="00CD5BCE"/>
    <w:rsid w:val="00CD7D0C"/>
    <w:rsid w:val="00CE52E1"/>
    <w:rsid w:val="00CE62A6"/>
    <w:rsid w:val="00CE78C5"/>
    <w:rsid w:val="00CF0947"/>
    <w:rsid w:val="00D020F5"/>
    <w:rsid w:val="00D02E28"/>
    <w:rsid w:val="00D04FD7"/>
    <w:rsid w:val="00D101F0"/>
    <w:rsid w:val="00D12B97"/>
    <w:rsid w:val="00D21078"/>
    <w:rsid w:val="00D24B40"/>
    <w:rsid w:val="00D25343"/>
    <w:rsid w:val="00D267E1"/>
    <w:rsid w:val="00D32624"/>
    <w:rsid w:val="00D32851"/>
    <w:rsid w:val="00D375FC"/>
    <w:rsid w:val="00D5658D"/>
    <w:rsid w:val="00D57B16"/>
    <w:rsid w:val="00D57C53"/>
    <w:rsid w:val="00D62EF0"/>
    <w:rsid w:val="00D63BB2"/>
    <w:rsid w:val="00D7216A"/>
    <w:rsid w:val="00D8380D"/>
    <w:rsid w:val="00D85765"/>
    <w:rsid w:val="00D90B1C"/>
    <w:rsid w:val="00D93BC3"/>
    <w:rsid w:val="00D96CD2"/>
    <w:rsid w:val="00D978CD"/>
    <w:rsid w:val="00DB2C79"/>
    <w:rsid w:val="00DC1E6D"/>
    <w:rsid w:val="00DC1EB6"/>
    <w:rsid w:val="00DC69E7"/>
    <w:rsid w:val="00DD2744"/>
    <w:rsid w:val="00DD32B9"/>
    <w:rsid w:val="00DD6658"/>
    <w:rsid w:val="00DD710E"/>
    <w:rsid w:val="00DE2A16"/>
    <w:rsid w:val="00DE533A"/>
    <w:rsid w:val="00DF4078"/>
    <w:rsid w:val="00DF6418"/>
    <w:rsid w:val="00E0199D"/>
    <w:rsid w:val="00E10A20"/>
    <w:rsid w:val="00E11375"/>
    <w:rsid w:val="00E13AFD"/>
    <w:rsid w:val="00E174D9"/>
    <w:rsid w:val="00E22834"/>
    <w:rsid w:val="00E23350"/>
    <w:rsid w:val="00E233D4"/>
    <w:rsid w:val="00E25181"/>
    <w:rsid w:val="00E26E53"/>
    <w:rsid w:val="00E362F6"/>
    <w:rsid w:val="00E42485"/>
    <w:rsid w:val="00E42B3B"/>
    <w:rsid w:val="00E53920"/>
    <w:rsid w:val="00E54A85"/>
    <w:rsid w:val="00E60AFC"/>
    <w:rsid w:val="00E629A8"/>
    <w:rsid w:val="00E66346"/>
    <w:rsid w:val="00E71766"/>
    <w:rsid w:val="00E725D8"/>
    <w:rsid w:val="00E757D3"/>
    <w:rsid w:val="00E811CF"/>
    <w:rsid w:val="00E8550F"/>
    <w:rsid w:val="00E85628"/>
    <w:rsid w:val="00E924C7"/>
    <w:rsid w:val="00E9490F"/>
    <w:rsid w:val="00EA3826"/>
    <w:rsid w:val="00EA5C70"/>
    <w:rsid w:val="00EB2BCB"/>
    <w:rsid w:val="00EB338F"/>
    <w:rsid w:val="00EB6D62"/>
    <w:rsid w:val="00EC2AA4"/>
    <w:rsid w:val="00EC458F"/>
    <w:rsid w:val="00EE01CE"/>
    <w:rsid w:val="00EE18F1"/>
    <w:rsid w:val="00EE5BED"/>
    <w:rsid w:val="00EE5C43"/>
    <w:rsid w:val="00EF2081"/>
    <w:rsid w:val="00EF3863"/>
    <w:rsid w:val="00F02C4E"/>
    <w:rsid w:val="00F106EE"/>
    <w:rsid w:val="00F10B89"/>
    <w:rsid w:val="00F15387"/>
    <w:rsid w:val="00F208A1"/>
    <w:rsid w:val="00F24F8A"/>
    <w:rsid w:val="00F27BD5"/>
    <w:rsid w:val="00F34A91"/>
    <w:rsid w:val="00F46064"/>
    <w:rsid w:val="00F504B3"/>
    <w:rsid w:val="00F52FF9"/>
    <w:rsid w:val="00F53E94"/>
    <w:rsid w:val="00F673DF"/>
    <w:rsid w:val="00F711BF"/>
    <w:rsid w:val="00F757F5"/>
    <w:rsid w:val="00F769AF"/>
    <w:rsid w:val="00F81A57"/>
    <w:rsid w:val="00F81BBB"/>
    <w:rsid w:val="00F82DF1"/>
    <w:rsid w:val="00F97943"/>
    <w:rsid w:val="00FA0726"/>
    <w:rsid w:val="00FA12FA"/>
    <w:rsid w:val="00FA1E47"/>
    <w:rsid w:val="00FA7AF0"/>
    <w:rsid w:val="00FB070B"/>
    <w:rsid w:val="00FB16F1"/>
    <w:rsid w:val="00FB4EA5"/>
    <w:rsid w:val="00FB53B7"/>
    <w:rsid w:val="00FC2E89"/>
    <w:rsid w:val="00FC2FDA"/>
    <w:rsid w:val="00FC3F92"/>
    <w:rsid w:val="00FD03E2"/>
    <w:rsid w:val="00FD57DB"/>
    <w:rsid w:val="00FD66FA"/>
    <w:rsid w:val="00FD68D7"/>
    <w:rsid w:val="00FF37C3"/>
    <w:rsid w:val="00FF673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50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ntext">
    <w:name w:val="Standardní text"/>
    <w:basedOn w:val="Normal"/>
    <w:uiPriority w:val="99"/>
    <w:rsid w:val="007F1D50"/>
    <w:rPr>
      <w:sz w:val="24"/>
      <w:szCs w:val="24"/>
    </w:rPr>
  </w:style>
  <w:style w:type="paragraph" w:customStyle="1" w:styleId="DefaultText">
    <w:name w:val="Default Text"/>
    <w:basedOn w:val="Normal"/>
    <w:uiPriority w:val="99"/>
    <w:rsid w:val="007F1D5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A5C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12E0"/>
    <w:rPr>
      <w:rFonts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31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821</Words>
  <Characters>4850</Characters>
  <Application>Microsoft Office Outlook</Application>
  <DocSecurity>0</DocSecurity>
  <Lines>0</Lines>
  <Paragraphs>0</Paragraphs>
  <ScaleCrop>false</ScaleCrop>
  <Company>Plavecká škola Hradec Králové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šárka Hronová</dc:creator>
  <cp:keywords/>
  <dc:description/>
  <cp:lastModifiedBy>Hronová Šárka</cp:lastModifiedBy>
  <cp:revision>32</cp:revision>
  <cp:lastPrinted>2016-03-22T08:57:00Z</cp:lastPrinted>
  <dcterms:created xsi:type="dcterms:W3CDTF">2016-03-17T12:33:00Z</dcterms:created>
  <dcterms:modified xsi:type="dcterms:W3CDTF">2016-11-08T08:18:00Z</dcterms:modified>
</cp:coreProperties>
</file>